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102"/>
        <w:gridCol w:w="4371"/>
      </w:tblGrid>
      <w:tr w:rsidR="00231AD7" w:rsidRPr="003F0B8D">
        <w:trPr>
          <w:trHeight w:val="713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AD7" w:rsidRDefault="00231AD7">
            <w:pPr>
              <w:spacing w:after="0" w:line="240" w:lineRule="auto"/>
              <w:ind w:left="-108"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культуры                                       Российской Федерации</w:t>
            </w:r>
          </w:p>
          <w:p w:rsidR="00231AD7" w:rsidRPr="003F0B8D" w:rsidRDefault="00231AD7">
            <w:pPr>
              <w:spacing w:after="0" w:line="240" w:lineRule="auto"/>
              <w:ind w:left="-108" w:right="-66"/>
              <w:jc w:val="center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AD7" w:rsidRPr="003F0B8D" w:rsidRDefault="00231AD7">
            <w:pPr>
              <w:ind w:left="176" w:right="-5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Федерациясенен                             Мәдәният министрлыгы</w:t>
            </w:r>
          </w:p>
        </w:tc>
      </w:tr>
      <w:tr w:rsidR="00231AD7" w:rsidRPr="003F0B8D">
        <w:trPr>
          <w:trHeight w:val="1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AD7" w:rsidRDefault="00231AD7">
            <w:pPr>
              <w:keepNext/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КАЗАНСКИЙ ГОСУДАРСТВЕННЫЙ</w:t>
            </w:r>
          </w:p>
          <w:p w:rsidR="00231AD7" w:rsidRPr="003F0B8D" w:rsidRDefault="00231AD7">
            <w:pPr>
              <w:ind w:left="-108" w:right="-66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ИНСТИТУТ   КУЛЬТУРЫ                                                                             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AD7" w:rsidRDefault="00231AD7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 ДӘҮЛӘТ МӘДӘНИЯТ ИНСТИТУТЫ</w:t>
            </w:r>
          </w:p>
          <w:p w:rsidR="00231AD7" w:rsidRPr="003F0B8D" w:rsidRDefault="00231AD7">
            <w:pPr>
              <w:spacing w:after="0" w:line="240" w:lineRule="auto"/>
              <w:ind w:right="-58"/>
              <w:jc w:val="center"/>
            </w:pPr>
          </w:p>
        </w:tc>
      </w:tr>
    </w:tbl>
    <w:p w:rsidR="00231AD7" w:rsidRDefault="00231AD7">
      <w:pPr>
        <w:spacing w:after="0" w:line="240" w:lineRule="auto"/>
        <w:ind w:right="-908"/>
        <w:rPr>
          <w:sz w:val="4"/>
          <w:szCs w:val="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231AD7" w:rsidRPr="003F0B8D">
        <w:trPr>
          <w:trHeight w:val="605"/>
        </w:trPr>
        <w:tc>
          <w:tcPr>
            <w:tcW w:w="103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AD7" w:rsidRDefault="00231AD7">
            <w:pPr>
              <w:spacing w:after="0" w:line="240" w:lineRule="auto"/>
              <w:ind w:right="-908"/>
              <w:jc w:val="center"/>
              <w:rPr>
                <w:sz w:val="8"/>
                <w:szCs w:val="8"/>
              </w:rPr>
            </w:pPr>
          </w:p>
          <w:p w:rsidR="00231AD7" w:rsidRDefault="00231AD7">
            <w:pPr>
              <w:spacing w:after="0" w:line="240" w:lineRule="auto"/>
              <w:ind w:right="-908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31AD7" w:rsidRDefault="00231AD7">
            <w:pPr>
              <w:spacing w:after="0" w:line="240" w:lineRule="auto"/>
              <w:ind w:right="-9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420059, Казань-59, Оренбургский тракт, 3</w:t>
            </w:r>
          </w:p>
          <w:p w:rsidR="00231AD7" w:rsidRDefault="00231AD7">
            <w:pPr>
              <w:keepNext/>
              <w:spacing w:after="0" w:line="240" w:lineRule="auto"/>
              <w:ind w:left="-709" w:right="-9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Телефон: 277-05-54, факс 277-59-07</w:t>
            </w:r>
          </w:p>
          <w:p w:rsidR="00231AD7" w:rsidRPr="003F0B8D" w:rsidRDefault="00231AD7">
            <w:pPr>
              <w:spacing w:after="0" w:line="240" w:lineRule="auto"/>
              <w:ind w:right="-908"/>
              <w:jc w:val="center"/>
            </w:pPr>
          </w:p>
        </w:tc>
      </w:tr>
    </w:tbl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231AD7" w:rsidRPr="00F34786" w:rsidRDefault="00231AD7" w:rsidP="00F3478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ind w:right="5215"/>
        <w:rPr>
          <w:rFonts w:ascii="Times New Roman" w:hAnsi="Times New Roman" w:cs="Times New Roman"/>
          <w:b/>
          <w:bCs/>
          <w:sz w:val="24"/>
          <w:szCs w:val="24"/>
        </w:rPr>
      </w:pPr>
    </w:p>
    <w:p w:rsidR="00231AD7" w:rsidRDefault="00231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проведении</w:t>
      </w:r>
    </w:p>
    <w:p w:rsidR="00231AD7" w:rsidRDefault="00231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 Международного фестиваля-конкурса хореографических коллективов «Траектория kids  -2017»</w:t>
      </w:r>
    </w:p>
    <w:p w:rsidR="00231AD7" w:rsidRDefault="00231A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1AD7" w:rsidRDefault="00231A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 апреля 2017 г.</w:t>
      </w:r>
    </w:p>
    <w:p w:rsidR="00231AD7" w:rsidRDefault="00231A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1AD7" w:rsidRDefault="00231AD7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1.Учредители и организаторы </w:t>
      </w:r>
    </w:p>
    <w:p w:rsidR="00231AD7" w:rsidRDefault="00231AD7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231AD7" w:rsidRDefault="00231AD7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</w:t>
      </w:r>
    </w:p>
    <w:p w:rsidR="00231AD7" w:rsidRDefault="00231AD7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культуры Республики Татарстан</w:t>
      </w:r>
    </w:p>
    <w:p w:rsidR="00231AD7" w:rsidRDefault="00231AD7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Казанский государственный институт культуры </w:t>
      </w:r>
    </w:p>
    <w:p w:rsidR="00231AD7" w:rsidRDefault="00231AD7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Факультет хореографического искусства</w:t>
      </w:r>
    </w:p>
    <w:p w:rsidR="00231AD7" w:rsidRDefault="00231AD7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Кафедра современного и спортивно-бального танца</w:t>
      </w:r>
    </w:p>
    <w:p w:rsidR="00231AD7" w:rsidRDefault="00231AD7">
      <w:pPr>
        <w:tabs>
          <w:tab w:val="left" w:pos="1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2.Цели и задачи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numPr>
          <w:ilvl w:val="0"/>
          <w:numId w:val="2"/>
        </w:numPr>
        <w:tabs>
          <w:tab w:val="left" w:pos="180"/>
          <w:tab w:val="left" w:pos="72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профессиональных и культурных связей между творческими коллективами;</w:t>
      </w:r>
    </w:p>
    <w:p w:rsidR="00231AD7" w:rsidRDefault="00231AD7">
      <w:pPr>
        <w:numPr>
          <w:ilvl w:val="0"/>
          <w:numId w:val="2"/>
        </w:numPr>
        <w:tabs>
          <w:tab w:val="left" w:pos="180"/>
          <w:tab w:val="left" w:pos="72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вкусов молодежи на примерах образцов современной и народной хореографии.</w:t>
      </w:r>
    </w:p>
    <w:p w:rsidR="00231AD7" w:rsidRDefault="00231AD7">
      <w:pPr>
        <w:numPr>
          <w:ilvl w:val="0"/>
          <w:numId w:val="2"/>
        </w:numPr>
        <w:tabs>
          <w:tab w:val="left" w:pos="180"/>
          <w:tab w:val="left" w:pos="72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профессионального уровня руководителей и участников хореографических коллективов;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AD7" w:rsidRDefault="00231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AD7" w:rsidRDefault="00231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3.Условия участия и порядок проведения</w:t>
      </w:r>
    </w:p>
    <w:p w:rsidR="00231AD7" w:rsidRDefault="00231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участия в фестивале- конкурсе творческие коллективы и индивидуальные исполнители (солисты) различных  учреждений образования и культуры. Участник (коллектив) может заявить себя в нескольких дисциплинах и номинациях.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Возрастная градация участников: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группа - 5-6 лет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- 7-9 лет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10-12 лет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Подростковая группа 13-16 лет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 Формы хореографической композиции: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соло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дуэт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малая группа (от 4 до 7 человек)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ансамбль (от 8 человек)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3.4.В фестивале-конкурсе коллективы участвуют  в следующих номинациях: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Вокально - хореографический ансамбль;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Классический танец;</w:t>
      </w:r>
    </w:p>
    <w:p w:rsidR="00231AD7" w:rsidRDefault="0023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Народный танец (народно-сценический, характерный, фольклорный)              </w:t>
      </w:r>
    </w:p>
    <w:p w:rsidR="00231AD7" w:rsidRDefault="0023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Стилизация народного танца;</w:t>
      </w:r>
    </w:p>
    <w:p w:rsidR="00231AD7" w:rsidRDefault="0023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Историко-бытовой танец; </w:t>
      </w:r>
    </w:p>
    <w:p w:rsidR="00231AD7" w:rsidRDefault="0023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Спортивно-бальный танец;</w:t>
      </w:r>
    </w:p>
    <w:p w:rsidR="00231AD7" w:rsidRDefault="0023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Танец на эстраде;</w:t>
      </w:r>
    </w:p>
    <w:p w:rsidR="00231AD7" w:rsidRDefault="00231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Джаз танец (классический джаз, лирический джаз, афро-джаз, блюз, флеш- </w:t>
      </w:r>
    </w:p>
    <w:p w:rsidR="00231AD7" w:rsidRDefault="00231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джаз, бродвей);</w:t>
      </w:r>
    </w:p>
    <w:p w:rsidR="00231AD7" w:rsidRDefault="00231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Современнй (модерн танец, сontemporary dance, фолк-модерн);</w:t>
      </w:r>
    </w:p>
    <w:p w:rsidR="00231AD7" w:rsidRPr="00AA53B6" w:rsidRDefault="00231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3B6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A53B6">
        <w:rPr>
          <w:rFonts w:ascii="Times New Roman" w:hAnsi="Times New Roman" w:cs="Times New Roman"/>
          <w:sz w:val="24"/>
          <w:szCs w:val="24"/>
        </w:rPr>
        <w:t>личный</w:t>
      </w:r>
      <w:r w:rsidRPr="00AA5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танец</w:t>
      </w:r>
      <w:r w:rsidRPr="00AA53B6">
        <w:rPr>
          <w:rFonts w:ascii="Times New Roman" w:hAnsi="Times New Roman" w:cs="Times New Roman"/>
          <w:sz w:val="24"/>
          <w:szCs w:val="24"/>
          <w:lang w:val="en-US"/>
        </w:rPr>
        <w:t>( Hip-Hop, Break-dance, House, Dance Hall, Popping, Wacking, Jazz Funk, Locking, Krump,Vogue)</w:t>
      </w:r>
    </w:p>
    <w:p w:rsidR="00231AD7" w:rsidRDefault="00231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Эксперимент (свободная пластика); </w:t>
      </w:r>
    </w:p>
    <w:p w:rsidR="00231AD7" w:rsidRDefault="00231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Авторская хореография;</w:t>
      </w:r>
    </w:p>
    <w:p w:rsidR="00231AD7" w:rsidRDefault="00231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Мини-спектакль.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Фонограмма каждого хореографического произведения представляется на цифровом носителе (компакт-диске или usb-флеш-накопителе )  с надписью номера и коллектива.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Коллектив может представить на конкурс несколько номеров.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4.Этапы проведения </w:t>
      </w:r>
    </w:p>
    <w:p w:rsidR="00231AD7" w:rsidRDefault="00231AD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этап</w:t>
      </w:r>
      <w:r>
        <w:rPr>
          <w:rFonts w:ascii="Times New Roman" w:hAnsi="Times New Roman" w:cs="Times New Roman"/>
          <w:sz w:val="24"/>
          <w:szCs w:val="24"/>
        </w:rPr>
        <w:t xml:space="preserve"> - Открытие фестиваля и конкурсная программа - состоятся 8 апреля 2017 года в 10.00 по адресу: ул.  Оренбургский тракт, 3, г. Казань. 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этап</w:t>
      </w:r>
      <w:r>
        <w:rPr>
          <w:rFonts w:ascii="Times New Roman" w:hAnsi="Times New Roman" w:cs="Times New Roman"/>
          <w:sz w:val="24"/>
          <w:szCs w:val="24"/>
        </w:rPr>
        <w:t xml:space="preserve"> - Гала-концерт и награждение - состоятся  8 апреля в 17.00  по адресу: ул.  Оренбургский тракт, 3, г. Казань. 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Гала-концерт формируется на основании решения жюри. </w:t>
      </w: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Жюри 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Жюри создается из числа специалистов культуры и искусства в направлениях: хореография, актерское мастерство, режиссура. 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Жюри самостоятельно определяет победителей:</w:t>
      </w:r>
    </w:p>
    <w:p w:rsidR="00231AD7" w:rsidRDefault="0023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Гран-при</w:t>
      </w:r>
    </w:p>
    <w:p w:rsidR="00231AD7" w:rsidRDefault="0023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Лауреаты I, II, III степени </w:t>
      </w:r>
    </w:p>
    <w:p w:rsidR="00231AD7" w:rsidRDefault="0023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Дипломанты</w:t>
      </w:r>
    </w:p>
    <w:p w:rsidR="00231AD7" w:rsidRDefault="0023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Специальный приз</w:t>
      </w:r>
    </w:p>
    <w:p w:rsidR="00231AD7" w:rsidRDefault="0023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Лучшая балетмейстерская работа</w:t>
      </w:r>
    </w:p>
    <w:p w:rsidR="00231AD7" w:rsidRDefault="0023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Лучший костюм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Жюри определяет Лауреатов в каждой номинации. Жюри вправе не присуждать ту или иную степень Лауреата. 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Решение Жюри является окончательным, обжалованию или пересмотру не подлежит. Все оценочные листы и комментарии членов жюри являются конфиденциальной информацией, не демонстрируются и не обсуждаются.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В случае проявления неуважительного отношения к членам жюри и оргкомитету, участнику будет вынесено предупреждение, и как крайняя мера – дисквалификация без возвращения организационного взноса и вручения диплома. </w:t>
      </w:r>
    </w:p>
    <w:p w:rsidR="00231AD7" w:rsidRDefault="00231AD7" w:rsidP="00AA53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1AD7" w:rsidRDefault="00231AD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Оценка выступлений (критерии), подведение итогов</w:t>
      </w:r>
    </w:p>
    <w:p w:rsidR="00231AD7" w:rsidRDefault="00231A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Оргкомитет фестиваля-конкурса формирует жюри конкурса, в состав которого входят квалифицированные специалисты по определенным жанрам. Работа жюри протоколируется.</w:t>
      </w:r>
    </w:p>
    <w:p w:rsidR="00231AD7" w:rsidRDefault="00231A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Критерии оценок выступлений:</w:t>
      </w: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композиционное решение номера;</w:t>
      </w: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техника исполнения;</w:t>
      </w: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сценическая культура исполнения;</w:t>
      </w: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стилевое соответствие;</w:t>
      </w: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исполнительское мастерство (воплощение художественного образа, артистизм).        </w:t>
      </w:r>
    </w:p>
    <w:p w:rsidR="00231AD7" w:rsidRDefault="00231A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Каждый номер оценивается по десятибалльной системе.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1AD7" w:rsidRDefault="00231A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Если по сводному протоколу членов жюри 2 номера набрали одинаковое количество баллов, решающим является голос Председателя жюри.</w:t>
      </w:r>
    </w:p>
    <w:p w:rsidR="00231AD7" w:rsidRDefault="00231A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6.5.По результатам определяются: дипломанты, лауреаты и гран-при фестиваля.</w:t>
      </w:r>
    </w:p>
    <w:p w:rsidR="00231AD7" w:rsidRDefault="00231A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6.6.Победители получают: Дипломы, грамоты, кубки.</w:t>
      </w:r>
    </w:p>
    <w:p w:rsidR="00231AD7" w:rsidRDefault="00231A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Финансовые условия</w:t>
      </w:r>
    </w:p>
    <w:p w:rsidR="00231AD7" w:rsidRDefault="00231AD7" w:rsidP="00CB7A4F">
      <w:pPr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Вступительный взнос определен в размере:</w:t>
      </w:r>
    </w:p>
    <w:p w:rsidR="00231AD7" w:rsidRDefault="00231A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Солист – 500</w:t>
      </w:r>
      <w:r w:rsidRPr="00CB7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за участника</w:t>
      </w:r>
    </w:p>
    <w:p w:rsidR="00231AD7" w:rsidRDefault="00231A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Дуэт – 500</w:t>
      </w:r>
      <w:r w:rsidRPr="00CB7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за участника</w:t>
      </w:r>
    </w:p>
    <w:p w:rsidR="00231AD7" w:rsidRDefault="00231A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Трио - 500</w:t>
      </w:r>
      <w:r w:rsidRPr="00CB7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за участника</w:t>
      </w:r>
    </w:p>
    <w:p w:rsidR="00231AD7" w:rsidRDefault="00231A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Малая группа (4 – 7 человек) - 300 руб. за участника</w:t>
      </w:r>
    </w:p>
    <w:p w:rsidR="00231AD7" w:rsidRDefault="00231A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 (8 человек и более) – 250 руб. за участника</w:t>
      </w:r>
    </w:p>
    <w:p w:rsidR="00231AD7" w:rsidRPr="002816B6" w:rsidRDefault="00231AD7" w:rsidP="00CB7A4F">
      <w:pPr>
        <w:rPr>
          <w:rFonts w:ascii="Times New Roman" w:hAnsi="Times New Roman" w:cs="Times New Roman"/>
          <w:sz w:val="24"/>
          <w:szCs w:val="24"/>
        </w:rPr>
      </w:pPr>
      <w:r w:rsidRPr="002816B6"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</w:t>
      </w:r>
      <w:r w:rsidRPr="002816B6">
        <w:rPr>
          <w:rFonts w:ascii="Times New Roman" w:hAnsi="Times New Roman" w:cs="Times New Roman"/>
          <w:sz w:val="24"/>
          <w:szCs w:val="24"/>
        </w:rPr>
        <w:t>Номинации  Солист,  Дуэт, Трио оплачивается отдельно -500 рублей с каждого участника, не зависимо от количества номинаций и возрастных групп, в которых участвует коллектив.</w:t>
      </w:r>
    </w:p>
    <w:p w:rsidR="00231AD7" w:rsidRDefault="00231AD7" w:rsidP="00CB7A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дополнительной номинации: </w:t>
      </w:r>
    </w:p>
    <w:p w:rsidR="00231AD7" w:rsidRDefault="00231A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Малая группа (4 – 7 человек) – 200 руб.</w:t>
      </w:r>
      <w:r w:rsidRPr="00CB7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участника</w:t>
      </w:r>
    </w:p>
    <w:p w:rsidR="00231AD7" w:rsidRDefault="00231A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 (8 человек и более) – 200 руб. за участника</w:t>
      </w:r>
    </w:p>
    <w:p w:rsidR="00231AD7" w:rsidRDefault="00231AD7" w:rsidP="00CB7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AD7" w:rsidRPr="002816B6" w:rsidRDefault="00231AD7" w:rsidP="00CB7A4F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816B6">
        <w:rPr>
          <w:rFonts w:ascii="Times New Roman" w:hAnsi="Times New Roman" w:cs="Times New Roman"/>
          <w:sz w:val="24"/>
          <w:szCs w:val="24"/>
        </w:rPr>
        <w:t xml:space="preserve">Заявки на участие в фестивале-конкурсе можно присылать на e-mail адрес </w:t>
      </w:r>
      <w:r w:rsidRPr="002816B6">
        <w:rPr>
          <w:rFonts w:ascii="Times New Roman" w:hAnsi="Times New Roman" w:cs="Times New Roman"/>
          <w:b/>
          <w:bCs/>
          <w:sz w:val="24"/>
          <w:szCs w:val="24"/>
          <w:lang w:val="en-US"/>
        </w:rPr>
        <w:t>dvigenie</w:t>
      </w:r>
      <w:r w:rsidRPr="002816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816B6">
        <w:rPr>
          <w:rFonts w:ascii="Times New Roman" w:hAnsi="Times New Roman" w:cs="Times New Roman"/>
          <w:b/>
          <w:bCs/>
          <w:sz w:val="24"/>
          <w:szCs w:val="24"/>
          <w:lang w:val="en-US"/>
        </w:rPr>
        <w:t>kazguki</w:t>
      </w:r>
      <w:r w:rsidRPr="002816B6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2816B6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2816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816B6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 w:rsidRPr="002816B6">
        <w:rPr>
          <w:rFonts w:ascii="Times New Roman" w:hAnsi="Times New Roman" w:cs="Times New Roman"/>
          <w:sz w:val="24"/>
          <w:szCs w:val="24"/>
        </w:rPr>
        <w:t xml:space="preserve">  </w:t>
      </w:r>
      <w:r w:rsidRPr="002816B6">
        <w:rPr>
          <w:rFonts w:ascii="Times New Roman" w:hAnsi="Times New Roman" w:cs="Times New Roman"/>
          <w:i/>
          <w:iCs/>
          <w:sz w:val="24"/>
          <w:szCs w:val="24"/>
          <w:u w:val="single"/>
        </w:rPr>
        <w:t>(см. Приложение 1.)</w:t>
      </w:r>
    </w:p>
    <w:p w:rsidR="00231AD7" w:rsidRPr="00AA53B6" w:rsidRDefault="00231AD7" w:rsidP="00CB7A4F">
      <w:pPr>
        <w:numPr>
          <w:ilvl w:val="1"/>
          <w:numId w:val="7"/>
        </w:numPr>
        <w:spacing w:after="0" w:line="2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3B6">
        <w:rPr>
          <w:rFonts w:ascii="Times New Roman" w:hAnsi="Times New Roman" w:cs="Times New Roman"/>
          <w:b/>
          <w:bCs/>
          <w:sz w:val="24"/>
          <w:szCs w:val="24"/>
        </w:rPr>
        <w:t>Принимаются только полностью оформленные заявки установленного образца! Обязательно указывать номер контактного мобильного телефона и электронный адрес!</w:t>
      </w:r>
    </w:p>
    <w:p w:rsidR="00231AD7" w:rsidRDefault="00231AD7" w:rsidP="00CB7A4F">
      <w:pPr>
        <w:numPr>
          <w:ilvl w:val="1"/>
          <w:numId w:val="7"/>
        </w:num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принимаются не позже 1 апреля.</w:t>
      </w:r>
    </w:p>
    <w:p w:rsidR="00231AD7" w:rsidRDefault="00231AD7" w:rsidP="00CB7A4F">
      <w:pPr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Организации, либо физические лица, делегирующие участников, несут все расходы по проезду, проживанию и питанию самостоятельно. </w:t>
      </w:r>
    </w:p>
    <w:p w:rsidR="00231AD7" w:rsidRDefault="00231AD7" w:rsidP="00CB7A4F">
      <w:pPr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Вступительный взнос оплачивается в день прибытия на фестиваль или на расчетный счет организаторов не позднее 1 апреля 2017 года.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Стоимость услуг предусматривает: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призовой фонд – кубки и статуэтки, полиграфическая продукция, организационные и прочие расходы.</w:t>
      </w:r>
    </w:p>
    <w:p w:rsidR="00231AD7" w:rsidRDefault="00231AD7" w:rsidP="00AA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7.7.Услуги оплачиваются, согласно Договору, не позднее 08 апреля 2017 г. </w:t>
      </w:r>
    </w:p>
    <w:p w:rsidR="00231AD7" w:rsidRDefault="00231AD7" w:rsidP="00CB7A4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расчетный счет  не позднее  01 апреля 2017 г.</w:t>
      </w:r>
    </w:p>
    <w:p w:rsidR="00231AD7" w:rsidRDefault="00231AD7" w:rsidP="00CB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Казанский государственный институт культуры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420059, г. Казань, ул. Оренбургский тракт, д.3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ИНН/КПП 1659017872/165901001 УФК по Республике Татарстан (Казанский государственный институт культуры, л/сч 20116Х15080)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получателя: Отделение-НБ Республики Татарстан г. Казань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40501810292052000002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049205001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1021603477411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92701000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Код 00000000000000000130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 пометкой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фестиваль - конкурс «Траектория kids»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D7" w:rsidRPr="002816B6" w:rsidRDefault="00231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16B6">
        <w:rPr>
          <w:rFonts w:ascii="Times New Roman" w:hAnsi="Times New Roman" w:cs="Times New Roman"/>
          <w:b/>
          <w:bCs/>
          <w:sz w:val="24"/>
          <w:szCs w:val="24"/>
          <w:u w:val="single"/>
        </w:rPr>
        <w:t>Внимание!</w:t>
      </w:r>
    </w:p>
    <w:p w:rsidR="00231AD7" w:rsidRPr="002816B6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6B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816B6">
        <w:rPr>
          <w:rFonts w:ascii="Times New Roman" w:hAnsi="Times New Roman" w:cs="Times New Roman"/>
          <w:sz w:val="24"/>
          <w:szCs w:val="24"/>
        </w:rPr>
        <w:t xml:space="preserve">Проезд и проживание за счет командирующей стороны. </w:t>
      </w:r>
    </w:p>
    <w:p w:rsidR="00231AD7" w:rsidRPr="002816B6" w:rsidRDefault="0023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6B6">
        <w:rPr>
          <w:rFonts w:ascii="Times New Roman" w:hAnsi="Times New Roman" w:cs="Times New Roman"/>
          <w:sz w:val="24"/>
          <w:szCs w:val="24"/>
        </w:rPr>
        <w:t xml:space="preserve">      При себе иметь паспорт (свидетельство о рождении) и страховой медицинский полис.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AD7" w:rsidRDefault="00231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AD7" w:rsidRDefault="00231AD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:rsidR="00231AD7" w:rsidRDefault="00231A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Оргкомитет фестиваля:</w:t>
      </w:r>
    </w:p>
    <w:p w:rsidR="00231AD7" w:rsidRPr="002816B6" w:rsidRDefault="00231A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Давлетшина Диля Мустафовна: +7 9872967153,</w:t>
      </w:r>
      <w:r w:rsidRPr="00E0097E">
        <w:rPr>
          <w:b/>
          <w:bCs/>
        </w:rPr>
        <w:t xml:space="preserve"> </w:t>
      </w:r>
      <w:r w:rsidRPr="002816B6">
        <w:rPr>
          <w:rFonts w:ascii="Times New Roman" w:hAnsi="Times New Roman" w:cs="Times New Roman"/>
          <w:b/>
          <w:bCs/>
          <w:lang w:val="en-US"/>
        </w:rPr>
        <w:t>dvigenie</w:t>
      </w:r>
      <w:r w:rsidRPr="002816B6">
        <w:rPr>
          <w:rFonts w:ascii="Times New Roman" w:hAnsi="Times New Roman" w:cs="Times New Roman"/>
          <w:b/>
          <w:bCs/>
        </w:rPr>
        <w:t>.</w:t>
      </w:r>
      <w:r w:rsidRPr="002816B6">
        <w:rPr>
          <w:rFonts w:ascii="Times New Roman" w:hAnsi="Times New Roman" w:cs="Times New Roman"/>
          <w:b/>
          <w:bCs/>
          <w:lang w:val="en-US"/>
        </w:rPr>
        <w:t>kazguki</w:t>
      </w:r>
      <w:r w:rsidRPr="002816B6">
        <w:rPr>
          <w:rFonts w:ascii="Times New Roman" w:hAnsi="Times New Roman" w:cs="Times New Roman"/>
          <w:b/>
          <w:bCs/>
        </w:rPr>
        <w:t>@</w:t>
      </w:r>
      <w:r w:rsidRPr="002816B6">
        <w:rPr>
          <w:rFonts w:ascii="Times New Roman" w:hAnsi="Times New Roman" w:cs="Times New Roman"/>
          <w:b/>
          <w:bCs/>
          <w:lang w:val="en-US"/>
        </w:rPr>
        <w:t>mail</w:t>
      </w:r>
      <w:r w:rsidRPr="002816B6">
        <w:rPr>
          <w:rFonts w:ascii="Times New Roman" w:hAnsi="Times New Roman" w:cs="Times New Roman"/>
          <w:b/>
          <w:bCs/>
        </w:rPr>
        <w:t>.</w:t>
      </w:r>
      <w:r w:rsidRPr="002816B6">
        <w:rPr>
          <w:rFonts w:ascii="Times New Roman" w:hAnsi="Times New Roman" w:cs="Times New Roman"/>
          <w:b/>
          <w:bCs/>
          <w:lang w:val="en-US"/>
        </w:rPr>
        <w:t>ru</w:t>
      </w:r>
      <w:r w:rsidRPr="002816B6">
        <w:rPr>
          <w:rFonts w:ascii="Times New Roman" w:hAnsi="Times New Roman" w:cs="Times New Roman"/>
        </w:rPr>
        <w:t xml:space="preserve"> </w:t>
      </w:r>
      <w:r w:rsidRPr="00281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AD7" w:rsidRPr="002816B6" w:rsidRDefault="00231A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6B6">
        <w:rPr>
          <w:rFonts w:ascii="Times New Roman" w:hAnsi="Times New Roman" w:cs="Times New Roman"/>
          <w:sz w:val="24"/>
          <w:szCs w:val="24"/>
        </w:rPr>
        <w:t xml:space="preserve"> Хузина Гузялия Накиповна: +7 9172737329, </w:t>
      </w:r>
      <w:r w:rsidRPr="002816B6">
        <w:rPr>
          <w:rFonts w:ascii="Times New Roman" w:hAnsi="Times New Roman" w:cs="Times New Roman"/>
          <w:b/>
          <w:bCs/>
          <w:lang w:val="en-US"/>
        </w:rPr>
        <w:t>dvigenie</w:t>
      </w:r>
      <w:r w:rsidRPr="002816B6">
        <w:rPr>
          <w:rFonts w:ascii="Times New Roman" w:hAnsi="Times New Roman" w:cs="Times New Roman"/>
          <w:b/>
          <w:bCs/>
        </w:rPr>
        <w:t>.</w:t>
      </w:r>
      <w:r w:rsidRPr="002816B6">
        <w:rPr>
          <w:rFonts w:ascii="Times New Roman" w:hAnsi="Times New Roman" w:cs="Times New Roman"/>
          <w:b/>
          <w:bCs/>
          <w:lang w:val="en-US"/>
        </w:rPr>
        <w:t>kazguki</w:t>
      </w:r>
      <w:r w:rsidRPr="002816B6">
        <w:rPr>
          <w:rFonts w:ascii="Times New Roman" w:hAnsi="Times New Roman" w:cs="Times New Roman"/>
          <w:b/>
          <w:bCs/>
        </w:rPr>
        <w:t>@</w:t>
      </w:r>
      <w:r w:rsidRPr="002816B6">
        <w:rPr>
          <w:rFonts w:ascii="Times New Roman" w:hAnsi="Times New Roman" w:cs="Times New Roman"/>
          <w:b/>
          <w:bCs/>
          <w:lang w:val="en-US"/>
        </w:rPr>
        <w:t>mail</w:t>
      </w:r>
      <w:r w:rsidRPr="002816B6">
        <w:rPr>
          <w:rFonts w:ascii="Times New Roman" w:hAnsi="Times New Roman" w:cs="Times New Roman"/>
          <w:b/>
          <w:bCs/>
        </w:rPr>
        <w:t>.</w:t>
      </w:r>
      <w:r w:rsidRPr="002816B6">
        <w:rPr>
          <w:rFonts w:ascii="Times New Roman" w:hAnsi="Times New Roman" w:cs="Times New Roman"/>
          <w:b/>
          <w:bCs/>
          <w:lang w:val="en-US"/>
        </w:rPr>
        <w:t>ru</w:t>
      </w:r>
      <w:r w:rsidRPr="002816B6">
        <w:rPr>
          <w:rFonts w:ascii="Times New Roman" w:hAnsi="Times New Roman" w:cs="Times New Roman"/>
        </w:rPr>
        <w:t xml:space="preserve"> </w:t>
      </w:r>
      <w:r w:rsidRPr="00281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AD7" w:rsidRPr="002816B6" w:rsidRDefault="00231A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816B6">
        <w:rPr>
          <w:rFonts w:ascii="Times New Roman" w:hAnsi="Times New Roman" w:cs="Times New Roman"/>
          <w:sz w:val="24"/>
          <w:szCs w:val="24"/>
        </w:rPr>
        <w:t xml:space="preserve"> Музеева Елена Олеговна: +7 9600395004 , </w:t>
      </w:r>
      <w:r w:rsidRPr="002816B6">
        <w:rPr>
          <w:rFonts w:ascii="Times New Roman" w:hAnsi="Times New Roman" w:cs="Times New Roman"/>
          <w:b/>
          <w:bCs/>
          <w:lang w:val="en-US"/>
        </w:rPr>
        <w:t>dvigenie</w:t>
      </w:r>
      <w:r w:rsidRPr="002816B6">
        <w:rPr>
          <w:rFonts w:ascii="Times New Roman" w:hAnsi="Times New Roman" w:cs="Times New Roman"/>
          <w:b/>
          <w:bCs/>
        </w:rPr>
        <w:t>.</w:t>
      </w:r>
      <w:r w:rsidRPr="002816B6">
        <w:rPr>
          <w:rFonts w:ascii="Times New Roman" w:hAnsi="Times New Roman" w:cs="Times New Roman"/>
          <w:b/>
          <w:bCs/>
          <w:lang w:val="en-US"/>
        </w:rPr>
        <w:t>kazguki</w:t>
      </w:r>
      <w:r w:rsidRPr="002816B6">
        <w:rPr>
          <w:rFonts w:ascii="Times New Roman" w:hAnsi="Times New Roman" w:cs="Times New Roman"/>
          <w:b/>
          <w:bCs/>
        </w:rPr>
        <w:t>@</w:t>
      </w:r>
      <w:r w:rsidRPr="002816B6">
        <w:rPr>
          <w:rFonts w:ascii="Times New Roman" w:hAnsi="Times New Roman" w:cs="Times New Roman"/>
          <w:b/>
          <w:bCs/>
          <w:lang w:val="en-US"/>
        </w:rPr>
        <w:t>mail</w:t>
      </w:r>
      <w:r w:rsidRPr="002816B6">
        <w:rPr>
          <w:rFonts w:ascii="Times New Roman" w:hAnsi="Times New Roman" w:cs="Times New Roman"/>
          <w:b/>
          <w:bCs/>
        </w:rPr>
        <w:t>.</w:t>
      </w:r>
      <w:r w:rsidRPr="002816B6">
        <w:rPr>
          <w:rFonts w:ascii="Times New Roman" w:hAnsi="Times New Roman" w:cs="Times New Roman"/>
          <w:b/>
          <w:bCs/>
          <w:lang w:val="en-US"/>
        </w:rPr>
        <w:t>ru</w:t>
      </w:r>
      <w:r w:rsidRPr="002816B6">
        <w:rPr>
          <w:rFonts w:ascii="Times New Roman" w:hAnsi="Times New Roman" w:cs="Times New Roman"/>
        </w:rPr>
        <w:t xml:space="preserve"> </w:t>
      </w:r>
      <w:r w:rsidRPr="00281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AD7" w:rsidRPr="002816B6" w:rsidRDefault="00231A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6B6">
        <w:rPr>
          <w:rFonts w:ascii="Times New Roman" w:hAnsi="Times New Roman" w:cs="Times New Roman"/>
          <w:sz w:val="24"/>
          <w:szCs w:val="24"/>
        </w:rPr>
        <w:t>Никитина Вера Геннадьевна: +7 9196846857,</w:t>
      </w:r>
      <w:r w:rsidRPr="002816B6">
        <w:rPr>
          <w:rFonts w:ascii="Times New Roman" w:hAnsi="Times New Roman" w:cs="Times New Roman"/>
          <w:b/>
          <w:bCs/>
        </w:rPr>
        <w:t xml:space="preserve"> </w:t>
      </w:r>
      <w:r w:rsidRPr="002816B6">
        <w:rPr>
          <w:rFonts w:ascii="Times New Roman" w:hAnsi="Times New Roman" w:cs="Times New Roman"/>
          <w:b/>
          <w:bCs/>
          <w:lang w:val="en-US"/>
        </w:rPr>
        <w:t>dvigenie</w:t>
      </w:r>
      <w:r w:rsidRPr="002816B6">
        <w:rPr>
          <w:rFonts w:ascii="Times New Roman" w:hAnsi="Times New Roman" w:cs="Times New Roman"/>
          <w:b/>
          <w:bCs/>
        </w:rPr>
        <w:t>.</w:t>
      </w:r>
      <w:r w:rsidRPr="002816B6">
        <w:rPr>
          <w:rFonts w:ascii="Times New Roman" w:hAnsi="Times New Roman" w:cs="Times New Roman"/>
          <w:b/>
          <w:bCs/>
          <w:lang w:val="en-US"/>
        </w:rPr>
        <w:t>kazguki</w:t>
      </w:r>
      <w:r w:rsidRPr="002816B6">
        <w:rPr>
          <w:rFonts w:ascii="Times New Roman" w:hAnsi="Times New Roman" w:cs="Times New Roman"/>
          <w:b/>
          <w:bCs/>
        </w:rPr>
        <w:t>@</w:t>
      </w:r>
      <w:r w:rsidRPr="002816B6">
        <w:rPr>
          <w:rFonts w:ascii="Times New Roman" w:hAnsi="Times New Roman" w:cs="Times New Roman"/>
          <w:b/>
          <w:bCs/>
          <w:lang w:val="en-US"/>
        </w:rPr>
        <w:t>mail</w:t>
      </w:r>
      <w:r w:rsidRPr="002816B6">
        <w:rPr>
          <w:rFonts w:ascii="Times New Roman" w:hAnsi="Times New Roman" w:cs="Times New Roman"/>
          <w:b/>
          <w:bCs/>
        </w:rPr>
        <w:t>.</w:t>
      </w:r>
      <w:r w:rsidRPr="002816B6">
        <w:rPr>
          <w:rFonts w:ascii="Times New Roman" w:hAnsi="Times New Roman" w:cs="Times New Roman"/>
          <w:b/>
          <w:bCs/>
          <w:lang w:val="en-US"/>
        </w:rPr>
        <w:t>ru</w:t>
      </w:r>
      <w:r w:rsidRPr="002816B6">
        <w:rPr>
          <w:rFonts w:ascii="Times New Roman" w:hAnsi="Times New Roman" w:cs="Times New Roman"/>
        </w:rPr>
        <w:t xml:space="preserve"> </w:t>
      </w:r>
      <w:r w:rsidRPr="00281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AD7" w:rsidRPr="002816B6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Default="00231A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1AD7" w:rsidRDefault="00231AD7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Приложение1.</w:t>
      </w:r>
    </w:p>
    <w:p w:rsidR="00231AD7" w:rsidRDefault="00231AD7" w:rsidP="00CB7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II Международного фестиваля-конкурса хореографических коллективов  «Траектория kids - 2017»</w:t>
      </w:r>
    </w:p>
    <w:p w:rsidR="00231AD7" w:rsidRDefault="00231AD7" w:rsidP="009074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AD7" w:rsidRPr="0090743B" w:rsidRDefault="00231AD7" w:rsidP="009074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Внимание</w:t>
      </w:r>
      <w:r w:rsidRPr="00907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В теме письма указывать название коллектива и ФИО руководителя</w:t>
      </w:r>
    </w:p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A4F">
        <w:rPr>
          <w:rFonts w:ascii="Times New Roman" w:hAnsi="Times New Roman" w:cs="Times New Roman"/>
          <w:b/>
          <w:bCs/>
          <w:sz w:val="24"/>
          <w:szCs w:val="24"/>
        </w:rPr>
        <w:t>Для формы: «</w:t>
      </w:r>
      <w:r w:rsidRPr="00CB7A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Соло» 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6"/>
        <w:gridCol w:w="4012"/>
      </w:tblGrid>
      <w:tr w:rsidR="00231AD7" w:rsidRPr="00CB7A4F">
        <w:trPr>
          <w:trHeight w:val="324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коллектива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31AD7" w:rsidRPr="00CB7A4F">
        <w:trPr>
          <w:trHeight w:val="485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художественного руководителя</w:t>
            </w:r>
          </w:p>
        </w:tc>
        <w:tc>
          <w:tcPr>
            <w:tcW w:w="4012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211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  имя конкурсанта  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340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(обязательно)</w:t>
            </w:r>
          </w:p>
        </w:tc>
        <w:tc>
          <w:tcPr>
            <w:tcW w:w="4012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243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адрес: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(обязательно)</w:t>
            </w:r>
          </w:p>
        </w:tc>
        <w:tc>
          <w:tcPr>
            <w:tcW w:w="4012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285"/>
        </w:trPr>
        <w:tc>
          <w:tcPr>
            <w:tcW w:w="5996" w:type="dxa"/>
          </w:tcPr>
          <w:p w:rsidR="00231AD7" w:rsidRPr="00CB7A4F" w:rsidRDefault="00231AD7" w:rsidP="00CB7A4F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4012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AD7" w:rsidRPr="00CB7A4F">
        <w:trPr>
          <w:trHeight w:val="253"/>
        </w:trPr>
        <w:tc>
          <w:tcPr>
            <w:tcW w:w="5996" w:type="dxa"/>
          </w:tcPr>
          <w:p w:rsidR="00231AD7" w:rsidRPr="00CB7A4F" w:rsidRDefault="00231AD7" w:rsidP="00CB7A4F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номера</w:t>
            </w:r>
          </w:p>
        </w:tc>
        <w:tc>
          <w:tcPr>
            <w:tcW w:w="4012" w:type="dxa"/>
          </w:tcPr>
          <w:p w:rsidR="00231AD7" w:rsidRPr="00CB7A4F" w:rsidRDefault="00231AD7" w:rsidP="00CB7A4F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292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324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Продолжительность номера (обязательно)</w:t>
            </w:r>
          </w:p>
        </w:tc>
        <w:tc>
          <w:tcPr>
            <w:tcW w:w="4012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AD7" w:rsidRPr="00CB7A4F">
        <w:trPr>
          <w:trHeight w:val="210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A4F">
        <w:rPr>
          <w:rFonts w:ascii="Times New Roman" w:hAnsi="Times New Roman" w:cs="Times New Roman"/>
          <w:b/>
          <w:bCs/>
          <w:sz w:val="24"/>
          <w:szCs w:val="24"/>
        </w:rPr>
        <w:t>Для формы: «</w:t>
      </w:r>
      <w:r w:rsidRPr="00CB7A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Дуэт»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6"/>
        <w:gridCol w:w="3999"/>
      </w:tblGrid>
      <w:tr w:rsidR="00231AD7" w:rsidRPr="00CB7A4F">
        <w:trPr>
          <w:trHeight w:val="324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коллектива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31AD7" w:rsidRPr="00CB7A4F">
        <w:trPr>
          <w:trHeight w:val="485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художественного руководителя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211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  имя конкурсантов  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31AD7" w:rsidRPr="00CB7A4F">
        <w:trPr>
          <w:trHeight w:val="340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(обязательно)</w:t>
            </w: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243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адрес: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(обязательно)</w:t>
            </w: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332"/>
        </w:trPr>
        <w:tc>
          <w:tcPr>
            <w:tcW w:w="5996" w:type="dxa"/>
          </w:tcPr>
          <w:p w:rsidR="00231AD7" w:rsidRPr="00CB7A4F" w:rsidRDefault="00231AD7" w:rsidP="00CB7A4F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AD7" w:rsidRPr="00CB7A4F">
        <w:trPr>
          <w:trHeight w:val="206"/>
        </w:trPr>
        <w:tc>
          <w:tcPr>
            <w:tcW w:w="5996" w:type="dxa"/>
          </w:tcPr>
          <w:p w:rsidR="00231AD7" w:rsidRPr="00CB7A4F" w:rsidRDefault="00231AD7" w:rsidP="00CB7A4F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номера</w:t>
            </w:r>
          </w:p>
        </w:tc>
        <w:tc>
          <w:tcPr>
            <w:tcW w:w="3999" w:type="dxa"/>
          </w:tcPr>
          <w:p w:rsidR="00231AD7" w:rsidRPr="00CB7A4F" w:rsidRDefault="00231AD7" w:rsidP="00CB7A4F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292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421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Продолжительность номера (обязательно)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388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Pr="00CB7A4F" w:rsidRDefault="00231AD7" w:rsidP="00CB7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A4F">
        <w:rPr>
          <w:rFonts w:ascii="Times New Roman" w:hAnsi="Times New Roman" w:cs="Times New Roman"/>
          <w:b/>
          <w:bCs/>
          <w:sz w:val="24"/>
          <w:szCs w:val="24"/>
        </w:rPr>
        <w:t>Для формы: «</w:t>
      </w:r>
      <w:r w:rsidRPr="00CB7A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Трио»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6"/>
        <w:gridCol w:w="3999"/>
      </w:tblGrid>
      <w:tr w:rsidR="00231AD7" w:rsidRPr="00CB7A4F">
        <w:trPr>
          <w:trHeight w:val="324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коллектива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31AD7" w:rsidRPr="00CB7A4F">
        <w:trPr>
          <w:trHeight w:val="485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художественного руководителя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211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  имя конкурсантов  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231AD7" w:rsidRPr="00CB7A4F">
        <w:trPr>
          <w:trHeight w:val="340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(обязательно)</w:t>
            </w: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243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адрес: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(обязательно)</w:t>
            </w: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222"/>
        </w:trPr>
        <w:tc>
          <w:tcPr>
            <w:tcW w:w="5996" w:type="dxa"/>
          </w:tcPr>
          <w:p w:rsidR="00231AD7" w:rsidRPr="00CB7A4F" w:rsidRDefault="00231AD7" w:rsidP="00CB7A4F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AD7" w:rsidRPr="00CB7A4F">
        <w:trPr>
          <w:trHeight w:val="316"/>
        </w:trPr>
        <w:tc>
          <w:tcPr>
            <w:tcW w:w="5996" w:type="dxa"/>
          </w:tcPr>
          <w:p w:rsidR="00231AD7" w:rsidRPr="00CB7A4F" w:rsidRDefault="00231AD7" w:rsidP="00CB7A4F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номера</w:t>
            </w:r>
          </w:p>
        </w:tc>
        <w:tc>
          <w:tcPr>
            <w:tcW w:w="3999" w:type="dxa"/>
          </w:tcPr>
          <w:p w:rsidR="00231AD7" w:rsidRPr="00CB7A4F" w:rsidRDefault="00231AD7" w:rsidP="00CB7A4F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292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566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Продолжительность номера (обязательно)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243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A4F">
        <w:rPr>
          <w:rFonts w:ascii="Times New Roman" w:hAnsi="Times New Roman" w:cs="Times New Roman"/>
          <w:b/>
          <w:bCs/>
          <w:sz w:val="24"/>
          <w:szCs w:val="24"/>
        </w:rPr>
        <w:t xml:space="preserve">Для формы: </w:t>
      </w:r>
      <w:r w:rsidRPr="00CB7A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B7A4F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Малая группа</w:t>
      </w:r>
      <w:r w:rsidRPr="00CB7A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6"/>
        <w:gridCol w:w="3999"/>
      </w:tblGrid>
      <w:tr w:rsidR="00231AD7" w:rsidRPr="00CB7A4F">
        <w:trPr>
          <w:trHeight w:val="324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коллектива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31AD7" w:rsidRPr="00CB7A4F">
        <w:trPr>
          <w:trHeight w:val="211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художественного руководителя</w:t>
            </w: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340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Количество участников  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243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(обязательно)</w:t>
            </w: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211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адрес: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(обязательно)</w:t>
            </w: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AD7" w:rsidRPr="00CB7A4F">
        <w:trPr>
          <w:trHeight w:val="285"/>
        </w:trPr>
        <w:tc>
          <w:tcPr>
            <w:tcW w:w="5996" w:type="dxa"/>
          </w:tcPr>
          <w:p w:rsidR="00231AD7" w:rsidRPr="00CB7A4F" w:rsidRDefault="00231AD7" w:rsidP="00CB7A4F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253"/>
        </w:trPr>
        <w:tc>
          <w:tcPr>
            <w:tcW w:w="5996" w:type="dxa"/>
          </w:tcPr>
          <w:p w:rsidR="00231AD7" w:rsidRPr="00CB7A4F" w:rsidRDefault="00231AD7" w:rsidP="00CB7A4F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номера</w:t>
            </w: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566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259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Продолжительность номера </w:t>
            </w:r>
            <w:r w:rsidRPr="00CB7A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(обязательно)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AD7" w:rsidRPr="00CB7A4F">
        <w:trPr>
          <w:trHeight w:val="550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Pr="00CB7A4F" w:rsidRDefault="00231AD7" w:rsidP="00CB7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A4F">
        <w:rPr>
          <w:rFonts w:ascii="Times New Roman" w:hAnsi="Times New Roman" w:cs="Times New Roman"/>
          <w:b/>
          <w:bCs/>
          <w:sz w:val="24"/>
          <w:szCs w:val="24"/>
        </w:rPr>
        <w:t xml:space="preserve">Для формы: </w:t>
      </w:r>
      <w:r w:rsidRPr="00CB7A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B7A4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B7A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Ансамбль»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6"/>
        <w:gridCol w:w="3999"/>
      </w:tblGrid>
      <w:tr w:rsidR="00231AD7" w:rsidRPr="00CB7A4F">
        <w:trPr>
          <w:trHeight w:val="324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коллектива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31AD7" w:rsidRPr="00CB7A4F">
        <w:trPr>
          <w:trHeight w:val="211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художественного руководителя</w:t>
            </w: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340"/>
        </w:trPr>
        <w:tc>
          <w:tcPr>
            <w:tcW w:w="5996" w:type="dxa"/>
          </w:tcPr>
          <w:p w:rsidR="00231AD7" w:rsidRPr="00CB7A4F" w:rsidRDefault="00231AD7" w:rsidP="0090743B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Количество участников  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243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(обязательно)</w:t>
            </w: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211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адрес: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(обязательно)</w:t>
            </w: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AD7" w:rsidRPr="00CB7A4F">
        <w:trPr>
          <w:trHeight w:val="316"/>
        </w:trPr>
        <w:tc>
          <w:tcPr>
            <w:tcW w:w="5996" w:type="dxa"/>
          </w:tcPr>
          <w:p w:rsidR="00231AD7" w:rsidRPr="00CB7A4F" w:rsidRDefault="00231AD7" w:rsidP="00CB7A4F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222"/>
        </w:trPr>
        <w:tc>
          <w:tcPr>
            <w:tcW w:w="5996" w:type="dxa"/>
          </w:tcPr>
          <w:p w:rsidR="00231AD7" w:rsidRPr="00CB7A4F" w:rsidRDefault="00231AD7" w:rsidP="00CB7A4F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номера</w:t>
            </w: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566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7" w:rsidRPr="00CB7A4F">
        <w:trPr>
          <w:trHeight w:val="259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Продолжительность номера </w:t>
            </w:r>
            <w:r w:rsidRPr="00CB7A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(обязательно)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AD7" w:rsidRPr="00CB7A4F">
        <w:trPr>
          <w:trHeight w:val="550"/>
        </w:trPr>
        <w:tc>
          <w:tcPr>
            <w:tcW w:w="5996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</w:t>
            </w:r>
          </w:p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</w:tcPr>
          <w:p w:rsidR="00231AD7" w:rsidRPr="00CB7A4F" w:rsidRDefault="00231AD7" w:rsidP="00CB7A4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Pr="00CB7A4F" w:rsidRDefault="00231AD7" w:rsidP="00CB7A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D7" w:rsidRDefault="00231AD7" w:rsidP="00CB7A4F"/>
    <w:p w:rsidR="00231AD7" w:rsidRDefault="00231AD7" w:rsidP="00CB7A4F"/>
    <w:p w:rsidR="00231AD7" w:rsidRDefault="00231AD7" w:rsidP="00CB7A4F"/>
    <w:p w:rsidR="00231AD7" w:rsidRDefault="00231AD7" w:rsidP="00CB7A4F"/>
    <w:p w:rsidR="00231AD7" w:rsidRDefault="00231AD7" w:rsidP="00CB7A4F"/>
    <w:p w:rsidR="00231AD7" w:rsidRDefault="00231AD7" w:rsidP="00CB7A4F"/>
    <w:p w:rsidR="00231AD7" w:rsidRDefault="00231AD7" w:rsidP="00CB7A4F"/>
    <w:p w:rsidR="00231AD7" w:rsidRPr="004B4158" w:rsidRDefault="00231AD7" w:rsidP="00CB7A4F"/>
    <w:p w:rsidR="00231AD7" w:rsidRPr="00F3304D" w:rsidRDefault="00231AD7" w:rsidP="00CB7A4F">
      <w:pPr>
        <w:rPr>
          <w:sz w:val="28"/>
          <w:szCs w:val="28"/>
        </w:rPr>
      </w:pPr>
    </w:p>
    <w:p w:rsidR="00231AD7" w:rsidRPr="00995E38" w:rsidRDefault="00231AD7" w:rsidP="00CB7A4F">
      <w:r>
        <w:rPr>
          <w:i/>
          <w:iCs/>
          <w:sz w:val="28"/>
          <w:szCs w:val="28"/>
        </w:rPr>
        <w:t xml:space="preserve"> </w:t>
      </w:r>
    </w:p>
    <w:p w:rsidR="00231AD7" w:rsidRDefault="00231AD7" w:rsidP="00CB7A4F">
      <w:pPr>
        <w:spacing w:after="0" w:line="240" w:lineRule="auto"/>
      </w:pPr>
    </w:p>
    <w:sectPr w:rsidR="00231AD7" w:rsidSect="00D2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3EBC"/>
    <w:multiLevelType w:val="multilevel"/>
    <w:tmpl w:val="E0F22F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85E22F5"/>
    <w:multiLevelType w:val="multilevel"/>
    <w:tmpl w:val="8FEE1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F2298A"/>
    <w:multiLevelType w:val="multilevel"/>
    <w:tmpl w:val="B944DF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1422C0"/>
    <w:multiLevelType w:val="multilevel"/>
    <w:tmpl w:val="89D2A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7676D0"/>
    <w:multiLevelType w:val="multilevel"/>
    <w:tmpl w:val="D7A68E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C3752F9"/>
    <w:multiLevelType w:val="multilevel"/>
    <w:tmpl w:val="A79EE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A02525"/>
    <w:multiLevelType w:val="multilevel"/>
    <w:tmpl w:val="68C0E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F2782"/>
    <w:multiLevelType w:val="multilevel"/>
    <w:tmpl w:val="C4125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5CF"/>
    <w:rsid w:val="00054BD7"/>
    <w:rsid w:val="00114DB1"/>
    <w:rsid w:val="001A75CF"/>
    <w:rsid w:val="001F1B3D"/>
    <w:rsid w:val="00231AD7"/>
    <w:rsid w:val="00246BA3"/>
    <w:rsid w:val="002816B6"/>
    <w:rsid w:val="002845D4"/>
    <w:rsid w:val="003F0B8D"/>
    <w:rsid w:val="004B4158"/>
    <w:rsid w:val="004F69A8"/>
    <w:rsid w:val="00583DD6"/>
    <w:rsid w:val="0065414E"/>
    <w:rsid w:val="00716A88"/>
    <w:rsid w:val="007253DF"/>
    <w:rsid w:val="00766AE8"/>
    <w:rsid w:val="0077163E"/>
    <w:rsid w:val="007A3CAF"/>
    <w:rsid w:val="007C28EC"/>
    <w:rsid w:val="007D14E4"/>
    <w:rsid w:val="00831253"/>
    <w:rsid w:val="008A4247"/>
    <w:rsid w:val="008D73C8"/>
    <w:rsid w:val="0090743B"/>
    <w:rsid w:val="00995E38"/>
    <w:rsid w:val="00A52C41"/>
    <w:rsid w:val="00AA53B6"/>
    <w:rsid w:val="00B724C2"/>
    <w:rsid w:val="00B738E1"/>
    <w:rsid w:val="00B815F8"/>
    <w:rsid w:val="00BE370F"/>
    <w:rsid w:val="00CB7A4F"/>
    <w:rsid w:val="00D245C1"/>
    <w:rsid w:val="00D456F5"/>
    <w:rsid w:val="00E0097E"/>
    <w:rsid w:val="00E12B23"/>
    <w:rsid w:val="00F0116B"/>
    <w:rsid w:val="00F26ADE"/>
    <w:rsid w:val="00F3304D"/>
    <w:rsid w:val="00F34786"/>
    <w:rsid w:val="00F7330F"/>
    <w:rsid w:val="00F76C9E"/>
    <w:rsid w:val="00FA0906"/>
    <w:rsid w:val="00FA5EF4"/>
    <w:rsid w:val="00FC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1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9</Pages>
  <Words>1335</Words>
  <Characters>7610</Characters>
  <Application>Microsoft Office Outlook</Application>
  <DocSecurity>0</DocSecurity>
  <Lines>0</Lines>
  <Paragraphs>0</Paragraphs>
  <ScaleCrop>false</ScaleCrop>
  <Company>KazGUKI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kaffhi</dc:creator>
  <cp:keywords/>
  <dc:description/>
  <cp:lastModifiedBy>kaffhi</cp:lastModifiedBy>
  <cp:revision>18</cp:revision>
  <cp:lastPrinted>2016-05-11T06:00:00Z</cp:lastPrinted>
  <dcterms:created xsi:type="dcterms:W3CDTF">2016-05-05T13:43:00Z</dcterms:created>
  <dcterms:modified xsi:type="dcterms:W3CDTF">2017-03-03T11:48:00Z</dcterms:modified>
</cp:coreProperties>
</file>