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5B" w:rsidRDefault="001B135B" w:rsidP="002976EE">
      <w:pPr>
        <w:pStyle w:val="Style4"/>
        <w:widowControl/>
        <w:spacing w:before="67"/>
        <w:ind w:left="-567"/>
        <w:rPr>
          <w:rStyle w:val="FontStyle13"/>
        </w:rPr>
      </w:pPr>
      <w:r>
        <w:rPr>
          <w:rStyle w:val="FontStyle13"/>
          <w:noProof/>
        </w:rPr>
        <w:t xml:space="preserve">АННОТАЦИЯ </w:t>
      </w:r>
      <w:r>
        <w:rPr>
          <w:rStyle w:val="FontStyle13"/>
        </w:rPr>
        <w:t xml:space="preserve">К ДОПОЛНИТЕЛЬНОЙ ОБРАЗОВАТЕЛЬНОЙ ПРОГРАММЕ </w:t>
      </w:r>
    </w:p>
    <w:p w:rsidR="001B135B" w:rsidRDefault="001B135B" w:rsidP="002976EE">
      <w:pPr>
        <w:pStyle w:val="Style4"/>
        <w:widowControl/>
        <w:spacing w:before="67"/>
        <w:rPr>
          <w:rStyle w:val="FontStyle13"/>
          <w:noProof/>
        </w:rPr>
      </w:pPr>
      <w:r>
        <w:rPr>
          <w:rStyle w:val="FontStyle13"/>
        </w:rPr>
        <w:t xml:space="preserve">«Улыбка» </w:t>
      </w:r>
    </w:p>
    <w:p w:rsidR="001B135B" w:rsidRDefault="001B135B" w:rsidP="002976EE">
      <w:pPr>
        <w:pStyle w:val="Style2"/>
        <w:widowControl/>
        <w:spacing w:line="240" w:lineRule="exact"/>
        <w:rPr>
          <w:sz w:val="20"/>
          <w:szCs w:val="20"/>
        </w:rPr>
      </w:pPr>
    </w:p>
    <w:p w:rsidR="001B135B" w:rsidRPr="00755F9C" w:rsidRDefault="001B135B" w:rsidP="002976EE">
      <w:pPr>
        <w:pStyle w:val="Style2"/>
        <w:widowControl/>
        <w:spacing w:before="72" w:line="322" w:lineRule="exact"/>
        <w:ind w:left="-567" w:right="283" w:firstLine="708"/>
        <w:rPr>
          <w:rStyle w:val="FontStyle14"/>
          <w:sz w:val="28"/>
          <w:szCs w:val="28"/>
        </w:rPr>
      </w:pPr>
      <w:r w:rsidRPr="00755F9C">
        <w:rPr>
          <w:rStyle w:val="FontStyle14"/>
          <w:sz w:val="28"/>
          <w:szCs w:val="28"/>
        </w:rPr>
        <w:t>Программа дополнит</w:t>
      </w:r>
      <w:r>
        <w:rPr>
          <w:rStyle w:val="FontStyle14"/>
          <w:sz w:val="28"/>
          <w:szCs w:val="28"/>
        </w:rPr>
        <w:t>ельного образования «Улыбка</w:t>
      </w:r>
      <w:r w:rsidRPr="00755F9C">
        <w:rPr>
          <w:rStyle w:val="FontStyle14"/>
          <w:sz w:val="28"/>
          <w:szCs w:val="28"/>
        </w:rPr>
        <w:t>» разработана для детей 3-7 лет. Программа имеет художественно-эстетическую н</w:t>
      </w:r>
      <w:r>
        <w:rPr>
          <w:rStyle w:val="FontStyle14"/>
          <w:sz w:val="28"/>
          <w:szCs w:val="28"/>
        </w:rPr>
        <w:t>аправленность. Срок реализации 4</w:t>
      </w:r>
      <w:r w:rsidRPr="00755F9C">
        <w:rPr>
          <w:rStyle w:val="FontStyle14"/>
          <w:sz w:val="28"/>
          <w:szCs w:val="28"/>
        </w:rPr>
        <w:t xml:space="preserve"> года, форма обучения очная.</w:t>
      </w:r>
    </w:p>
    <w:p w:rsidR="001B135B" w:rsidRPr="00755F9C" w:rsidRDefault="001B135B" w:rsidP="002976EE">
      <w:pPr>
        <w:pStyle w:val="Style2"/>
        <w:widowControl/>
        <w:spacing w:before="5" w:line="317" w:lineRule="exact"/>
        <w:ind w:left="-567" w:right="283" w:firstLine="708"/>
        <w:rPr>
          <w:rStyle w:val="FontStyle14"/>
          <w:sz w:val="28"/>
          <w:szCs w:val="28"/>
        </w:rPr>
      </w:pPr>
      <w:r w:rsidRPr="00755F9C">
        <w:rPr>
          <w:rStyle w:val="FontStyle14"/>
          <w:sz w:val="28"/>
          <w:szCs w:val="28"/>
        </w:rPr>
        <w:t>Цель программы: изучить основы классического и эстрадного танца, способствовать развитию творческих начал посредством хореографического искусства.</w:t>
      </w:r>
    </w:p>
    <w:p w:rsidR="001B135B" w:rsidRPr="00755F9C" w:rsidRDefault="001B135B" w:rsidP="002976EE">
      <w:pPr>
        <w:pStyle w:val="Style2"/>
        <w:widowControl/>
        <w:spacing w:line="317" w:lineRule="exact"/>
        <w:ind w:left="-567" w:right="283" w:firstLine="708"/>
        <w:jc w:val="left"/>
        <w:rPr>
          <w:rStyle w:val="FontStyle14"/>
          <w:sz w:val="28"/>
          <w:szCs w:val="28"/>
        </w:rPr>
      </w:pPr>
      <w:r w:rsidRPr="00755F9C">
        <w:rPr>
          <w:rStyle w:val="FontStyle14"/>
          <w:sz w:val="28"/>
          <w:szCs w:val="28"/>
        </w:rPr>
        <w:t>Для достижения целей определены следующие задачи:</w:t>
      </w:r>
    </w:p>
    <w:p w:rsidR="001B135B" w:rsidRPr="00755F9C" w:rsidRDefault="001B135B" w:rsidP="002976EE">
      <w:pPr>
        <w:pStyle w:val="Style10"/>
        <w:widowControl/>
        <w:spacing w:line="317" w:lineRule="exact"/>
        <w:ind w:left="-567" w:right="283" w:firstLine="708"/>
        <w:rPr>
          <w:rStyle w:val="FontStyle12"/>
          <w:sz w:val="28"/>
          <w:szCs w:val="28"/>
        </w:rPr>
      </w:pPr>
      <w:r w:rsidRPr="00755F9C">
        <w:rPr>
          <w:rStyle w:val="FontStyle12"/>
          <w:sz w:val="28"/>
          <w:szCs w:val="28"/>
        </w:rPr>
        <w:t>Задачи программы 1 год обучения</w:t>
      </w:r>
    </w:p>
    <w:p w:rsidR="001B135B" w:rsidRPr="00755F9C" w:rsidRDefault="001B135B" w:rsidP="002976EE">
      <w:pPr>
        <w:pStyle w:val="Style5"/>
        <w:widowControl/>
        <w:numPr>
          <w:ilvl w:val="0"/>
          <w:numId w:val="2"/>
        </w:numPr>
        <w:tabs>
          <w:tab w:val="left" w:pos="950"/>
        </w:tabs>
        <w:spacing w:before="10" w:line="331" w:lineRule="exact"/>
        <w:ind w:left="-567" w:right="283"/>
        <w:jc w:val="left"/>
        <w:rPr>
          <w:rStyle w:val="FontStyle14"/>
          <w:sz w:val="28"/>
          <w:szCs w:val="28"/>
        </w:rPr>
      </w:pPr>
      <w:r w:rsidRPr="00755F9C">
        <w:rPr>
          <w:rStyle w:val="FontStyle14"/>
          <w:sz w:val="28"/>
          <w:szCs w:val="28"/>
        </w:rPr>
        <w:t>научить детей двигаться, соблюдая простые рисунки танца;</w:t>
      </w:r>
    </w:p>
    <w:p w:rsidR="001B135B" w:rsidRPr="00755F9C" w:rsidRDefault="001B135B" w:rsidP="002976EE">
      <w:pPr>
        <w:pStyle w:val="Style5"/>
        <w:widowControl/>
        <w:numPr>
          <w:ilvl w:val="0"/>
          <w:numId w:val="2"/>
        </w:numPr>
        <w:tabs>
          <w:tab w:val="left" w:pos="950"/>
        </w:tabs>
        <w:spacing w:line="331" w:lineRule="exact"/>
        <w:ind w:left="-567" w:right="283"/>
        <w:jc w:val="left"/>
        <w:rPr>
          <w:rStyle w:val="FontStyle14"/>
          <w:sz w:val="28"/>
          <w:szCs w:val="28"/>
        </w:rPr>
      </w:pPr>
      <w:r w:rsidRPr="00755F9C">
        <w:rPr>
          <w:rStyle w:val="FontStyle14"/>
          <w:sz w:val="28"/>
          <w:szCs w:val="28"/>
        </w:rPr>
        <w:t>развивать артистические способности;</w:t>
      </w:r>
    </w:p>
    <w:p w:rsidR="001B135B" w:rsidRPr="00755F9C" w:rsidRDefault="001B135B" w:rsidP="002976EE">
      <w:pPr>
        <w:pStyle w:val="Style5"/>
        <w:widowControl/>
        <w:numPr>
          <w:ilvl w:val="0"/>
          <w:numId w:val="2"/>
        </w:numPr>
        <w:tabs>
          <w:tab w:val="left" w:pos="950"/>
        </w:tabs>
        <w:spacing w:line="331" w:lineRule="exact"/>
        <w:ind w:left="-567" w:right="283"/>
        <w:jc w:val="left"/>
        <w:rPr>
          <w:rStyle w:val="FontStyle14"/>
          <w:sz w:val="28"/>
          <w:szCs w:val="28"/>
        </w:rPr>
      </w:pPr>
      <w:r w:rsidRPr="00755F9C">
        <w:rPr>
          <w:rStyle w:val="FontStyle14"/>
          <w:sz w:val="28"/>
          <w:szCs w:val="28"/>
        </w:rPr>
        <w:t>изучить основные движения партерной гимнастики.</w:t>
      </w:r>
    </w:p>
    <w:p w:rsidR="001B135B" w:rsidRPr="00755F9C" w:rsidRDefault="001B135B" w:rsidP="002976EE">
      <w:pPr>
        <w:pStyle w:val="Style10"/>
        <w:widowControl/>
        <w:spacing w:line="331" w:lineRule="exact"/>
        <w:ind w:left="-567" w:right="283" w:firstLine="708"/>
        <w:rPr>
          <w:rStyle w:val="FontStyle12"/>
          <w:sz w:val="28"/>
          <w:szCs w:val="28"/>
        </w:rPr>
      </w:pPr>
      <w:r w:rsidRPr="00755F9C">
        <w:rPr>
          <w:rStyle w:val="FontStyle12"/>
          <w:sz w:val="28"/>
          <w:szCs w:val="28"/>
        </w:rPr>
        <w:t>Задачи программы 2 год обучения</w:t>
      </w:r>
    </w:p>
    <w:p w:rsidR="001B135B" w:rsidRPr="00755F9C" w:rsidRDefault="001B135B" w:rsidP="002976EE">
      <w:pPr>
        <w:pStyle w:val="Style5"/>
        <w:widowControl/>
        <w:numPr>
          <w:ilvl w:val="0"/>
          <w:numId w:val="1"/>
        </w:numPr>
        <w:tabs>
          <w:tab w:val="left" w:pos="730"/>
        </w:tabs>
        <w:spacing w:before="5" w:line="331" w:lineRule="exact"/>
        <w:ind w:left="-567" w:right="283"/>
        <w:rPr>
          <w:rStyle w:val="FontStyle14"/>
          <w:sz w:val="28"/>
          <w:szCs w:val="28"/>
        </w:rPr>
      </w:pPr>
      <w:r w:rsidRPr="00755F9C">
        <w:rPr>
          <w:rStyle w:val="FontStyle14"/>
          <w:sz w:val="28"/>
          <w:szCs w:val="28"/>
        </w:rPr>
        <w:t>научить детей работать в паре и группой, соблюдая простые рисунки танца;</w:t>
      </w:r>
    </w:p>
    <w:p w:rsidR="001B135B" w:rsidRPr="00755F9C" w:rsidRDefault="001B135B" w:rsidP="002976EE">
      <w:pPr>
        <w:pStyle w:val="Style5"/>
        <w:widowControl/>
        <w:numPr>
          <w:ilvl w:val="0"/>
          <w:numId w:val="1"/>
        </w:numPr>
        <w:tabs>
          <w:tab w:val="left" w:pos="730"/>
        </w:tabs>
        <w:spacing w:before="5" w:line="331" w:lineRule="exact"/>
        <w:ind w:left="-567" w:right="283"/>
        <w:rPr>
          <w:rStyle w:val="FontStyle14"/>
          <w:sz w:val="28"/>
          <w:szCs w:val="28"/>
        </w:rPr>
      </w:pPr>
      <w:r w:rsidRPr="00755F9C">
        <w:rPr>
          <w:rStyle w:val="FontStyle14"/>
          <w:sz w:val="28"/>
          <w:szCs w:val="28"/>
        </w:rPr>
        <w:t>развивать, артистические способности, умение передать зрителю настроение хореографического номера;</w:t>
      </w:r>
    </w:p>
    <w:p w:rsidR="001B135B" w:rsidRDefault="001B135B" w:rsidP="002976EE">
      <w:pPr>
        <w:pStyle w:val="Style5"/>
        <w:widowControl/>
        <w:numPr>
          <w:ilvl w:val="0"/>
          <w:numId w:val="1"/>
        </w:numPr>
        <w:tabs>
          <w:tab w:val="left" w:pos="730"/>
        </w:tabs>
        <w:spacing w:before="10" w:line="331" w:lineRule="exact"/>
        <w:ind w:left="-567" w:right="283" w:firstLine="708"/>
        <w:jc w:val="left"/>
        <w:rPr>
          <w:rStyle w:val="FontStyle14"/>
          <w:sz w:val="28"/>
          <w:szCs w:val="28"/>
        </w:rPr>
      </w:pPr>
      <w:r w:rsidRPr="00755F9C">
        <w:rPr>
          <w:rStyle w:val="FontStyle14"/>
          <w:sz w:val="28"/>
          <w:szCs w:val="28"/>
        </w:rPr>
        <w:t xml:space="preserve">изучить основы танцевальной азбуки (позиции рук и ног, точки зала) </w:t>
      </w:r>
    </w:p>
    <w:p w:rsidR="001B135B" w:rsidRPr="00755F9C" w:rsidRDefault="001B135B" w:rsidP="002976EE">
      <w:pPr>
        <w:pStyle w:val="Style5"/>
        <w:widowControl/>
        <w:tabs>
          <w:tab w:val="left" w:pos="730"/>
        </w:tabs>
        <w:spacing w:before="10" w:line="331" w:lineRule="exact"/>
        <w:ind w:left="-567" w:right="283"/>
        <w:jc w:val="left"/>
        <w:rPr>
          <w:rStyle w:val="FontStyle14"/>
          <w:sz w:val="28"/>
          <w:szCs w:val="28"/>
        </w:rPr>
      </w:pPr>
      <w:r w:rsidRPr="00755F9C">
        <w:rPr>
          <w:rStyle w:val="FontStyle12"/>
          <w:sz w:val="28"/>
          <w:szCs w:val="28"/>
        </w:rPr>
        <w:t>Задачи программы 3 год обучения</w:t>
      </w:r>
    </w:p>
    <w:p w:rsidR="001B135B" w:rsidRPr="00755F9C" w:rsidRDefault="001B135B" w:rsidP="002976EE">
      <w:pPr>
        <w:pStyle w:val="Style5"/>
        <w:widowControl/>
        <w:numPr>
          <w:ilvl w:val="0"/>
          <w:numId w:val="1"/>
        </w:numPr>
        <w:tabs>
          <w:tab w:val="left" w:pos="730"/>
        </w:tabs>
        <w:spacing w:before="5" w:line="331" w:lineRule="exact"/>
        <w:ind w:left="-567" w:right="283"/>
        <w:jc w:val="left"/>
        <w:rPr>
          <w:rStyle w:val="FontStyle14"/>
          <w:sz w:val="28"/>
          <w:szCs w:val="28"/>
        </w:rPr>
      </w:pPr>
      <w:r w:rsidRPr="00755F9C">
        <w:rPr>
          <w:rStyle w:val="FontStyle14"/>
          <w:sz w:val="28"/>
          <w:szCs w:val="28"/>
        </w:rPr>
        <w:t>поэтапное овладение основам классического экзерсиса на середине зала;</w:t>
      </w:r>
    </w:p>
    <w:p w:rsidR="001B135B" w:rsidRDefault="001B135B" w:rsidP="002976EE">
      <w:pPr>
        <w:pStyle w:val="Style5"/>
        <w:widowControl/>
        <w:numPr>
          <w:ilvl w:val="0"/>
          <w:numId w:val="1"/>
        </w:numPr>
        <w:tabs>
          <w:tab w:val="left" w:pos="730"/>
        </w:tabs>
        <w:spacing w:line="331" w:lineRule="exact"/>
        <w:ind w:left="-567" w:right="283" w:firstLine="708"/>
        <w:jc w:val="left"/>
        <w:rPr>
          <w:rStyle w:val="FontStyle14"/>
          <w:sz w:val="28"/>
          <w:szCs w:val="28"/>
        </w:rPr>
      </w:pPr>
      <w:r w:rsidRPr="00755F9C">
        <w:rPr>
          <w:rStyle w:val="FontStyle14"/>
          <w:sz w:val="28"/>
          <w:szCs w:val="28"/>
        </w:rPr>
        <w:t>изучение простейших элементов эстрадного танц</w:t>
      </w:r>
      <w:r>
        <w:rPr>
          <w:rStyle w:val="FontStyle14"/>
          <w:sz w:val="28"/>
          <w:szCs w:val="28"/>
        </w:rPr>
        <w:t>а, партерной гимнастики.</w:t>
      </w:r>
    </w:p>
    <w:p w:rsidR="001B135B" w:rsidRPr="00755F9C" w:rsidRDefault="001B135B" w:rsidP="002976EE">
      <w:pPr>
        <w:pStyle w:val="Style5"/>
        <w:widowControl/>
        <w:tabs>
          <w:tab w:val="left" w:pos="730"/>
        </w:tabs>
        <w:spacing w:line="331" w:lineRule="exact"/>
        <w:ind w:left="-567" w:right="283"/>
        <w:jc w:val="left"/>
        <w:rPr>
          <w:rStyle w:val="FontStyle14"/>
          <w:sz w:val="28"/>
          <w:szCs w:val="28"/>
        </w:rPr>
      </w:pPr>
      <w:r>
        <w:rPr>
          <w:rStyle w:val="FontStyle12"/>
          <w:sz w:val="28"/>
          <w:szCs w:val="28"/>
        </w:rPr>
        <w:t>Задачи программы 4</w:t>
      </w:r>
      <w:r w:rsidRPr="00755F9C">
        <w:rPr>
          <w:rStyle w:val="FontStyle12"/>
          <w:sz w:val="28"/>
          <w:szCs w:val="28"/>
        </w:rPr>
        <w:t xml:space="preserve"> год обучения</w:t>
      </w:r>
    </w:p>
    <w:p w:rsidR="001B135B" w:rsidRPr="00755F9C" w:rsidRDefault="001B135B" w:rsidP="002976EE">
      <w:pPr>
        <w:pStyle w:val="Style5"/>
        <w:widowControl/>
        <w:numPr>
          <w:ilvl w:val="0"/>
          <w:numId w:val="1"/>
        </w:numPr>
        <w:tabs>
          <w:tab w:val="left" w:pos="730"/>
        </w:tabs>
        <w:spacing w:before="19" w:line="322" w:lineRule="exact"/>
        <w:ind w:left="-567" w:right="283"/>
        <w:jc w:val="left"/>
        <w:rPr>
          <w:rStyle w:val="FontStyle14"/>
          <w:sz w:val="28"/>
          <w:szCs w:val="28"/>
        </w:rPr>
      </w:pPr>
      <w:r w:rsidRPr="00755F9C">
        <w:rPr>
          <w:rStyle w:val="FontStyle14"/>
          <w:sz w:val="28"/>
          <w:szCs w:val="28"/>
        </w:rPr>
        <w:t>развитие хореографического прыжка (ЪаНопе);</w:t>
      </w:r>
    </w:p>
    <w:p w:rsidR="001B135B" w:rsidRDefault="001B135B" w:rsidP="002976EE">
      <w:pPr>
        <w:pStyle w:val="Style5"/>
        <w:widowControl/>
        <w:numPr>
          <w:ilvl w:val="0"/>
          <w:numId w:val="1"/>
        </w:numPr>
        <w:tabs>
          <w:tab w:val="left" w:pos="730"/>
        </w:tabs>
        <w:spacing w:before="5" w:line="322" w:lineRule="exact"/>
        <w:ind w:left="-567" w:right="283" w:firstLine="708"/>
        <w:rPr>
          <w:rStyle w:val="FontStyle14"/>
          <w:sz w:val="28"/>
          <w:szCs w:val="28"/>
        </w:rPr>
      </w:pPr>
      <w:r w:rsidRPr="00755F9C">
        <w:rPr>
          <w:rStyle w:val="FontStyle14"/>
          <w:sz w:val="28"/>
          <w:szCs w:val="28"/>
        </w:rPr>
        <w:t>формирование выразительных движенческих навыков: умение легко, грациозно и координировано танцевать, а также ориентироваться в пространстве рисунка танца.</w:t>
      </w:r>
    </w:p>
    <w:p w:rsidR="001B135B" w:rsidRPr="00755F9C" w:rsidRDefault="001B135B" w:rsidP="002976EE">
      <w:pPr>
        <w:pStyle w:val="Style5"/>
        <w:widowControl/>
        <w:tabs>
          <w:tab w:val="left" w:pos="730"/>
        </w:tabs>
        <w:spacing w:before="5" w:line="322" w:lineRule="exact"/>
        <w:ind w:left="-567" w:right="283"/>
        <w:rPr>
          <w:sz w:val="28"/>
          <w:szCs w:val="28"/>
        </w:rPr>
      </w:pPr>
      <w:r w:rsidRPr="00755F9C">
        <w:rPr>
          <w:rStyle w:val="FontStyle14"/>
          <w:sz w:val="28"/>
          <w:szCs w:val="28"/>
        </w:rPr>
        <w:t>В основе программы лежит материал из пособий</w:t>
      </w:r>
      <w:r w:rsidRPr="00755F9C">
        <w:rPr>
          <w:sz w:val="28"/>
          <w:szCs w:val="28"/>
        </w:rPr>
        <w:t xml:space="preserve"> Цветкова, Пруткова, Кветкова «Учите детей танцевать»</w:t>
      </w:r>
      <w:r>
        <w:rPr>
          <w:sz w:val="28"/>
          <w:szCs w:val="28"/>
        </w:rPr>
        <w:t>.</w:t>
      </w:r>
    </w:p>
    <w:p w:rsidR="001B135B" w:rsidRPr="00755F9C" w:rsidRDefault="001B135B" w:rsidP="002976EE">
      <w:pPr>
        <w:pStyle w:val="Style2"/>
        <w:widowControl/>
        <w:spacing w:line="322" w:lineRule="exact"/>
        <w:ind w:left="-567" w:right="283" w:firstLine="708"/>
        <w:rPr>
          <w:rStyle w:val="FontStyle14"/>
          <w:sz w:val="28"/>
          <w:szCs w:val="28"/>
        </w:rPr>
      </w:pPr>
      <w:r w:rsidRPr="00755F9C">
        <w:rPr>
          <w:rStyle w:val="FontStyle14"/>
          <w:sz w:val="28"/>
          <w:szCs w:val="28"/>
        </w:rPr>
        <w:t>Значительное внимание уделено содержанию деятельности по направлениям: азбука музыкального движения, танцевально-образные движения, основные виды движений, рисунки танца и пространственные перестроения, портерная гимнастика, танцевально-образная импровизация, простые элементы танца.</w:t>
      </w:r>
    </w:p>
    <w:p w:rsidR="001B135B" w:rsidRPr="00755F9C" w:rsidRDefault="001B135B" w:rsidP="002976EE">
      <w:pPr>
        <w:pStyle w:val="Style2"/>
        <w:widowControl/>
        <w:spacing w:line="322" w:lineRule="exact"/>
        <w:ind w:left="-567" w:right="283" w:firstLine="708"/>
        <w:rPr>
          <w:rStyle w:val="FontStyle14"/>
          <w:sz w:val="28"/>
          <w:szCs w:val="28"/>
        </w:rPr>
      </w:pPr>
      <w:r w:rsidRPr="00755F9C">
        <w:rPr>
          <w:rStyle w:val="FontStyle14"/>
          <w:sz w:val="28"/>
          <w:szCs w:val="28"/>
        </w:rPr>
        <w:t>Программа реализуется на занятиях с детьми два раза в неделю во вторую половину дня. Продолжительность занятий: младшая группа - 15 минут, средняя группа - 20 минут, старшая группа и подготовительная к школе группа - 30 минут. Общее количество учебных занятий в год - 70.</w:t>
      </w:r>
    </w:p>
    <w:p w:rsidR="001B135B" w:rsidRDefault="001B135B" w:rsidP="002976EE">
      <w:pPr>
        <w:ind w:left="-567" w:right="283"/>
      </w:pPr>
    </w:p>
    <w:sectPr w:rsidR="001B135B" w:rsidSect="001B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C2ADF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—"/>
        <w:legacy w:legacy="1" w:legacySpace="0" w:legacyIndent="73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95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6EE"/>
    <w:rsid w:val="001B0671"/>
    <w:rsid w:val="001B135B"/>
    <w:rsid w:val="002976EE"/>
    <w:rsid w:val="003F5D0E"/>
    <w:rsid w:val="0044346C"/>
    <w:rsid w:val="00755F9C"/>
    <w:rsid w:val="00801AC0"/>
    <w:rsid w:val="00BB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7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2976EE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2976E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2976EE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297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DefaultParagraphFont"/>
    <w:uiPriority w:val="99"/>
    <w:rsid w:val="002976E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basedOn w:val="DefaultParagraphFont"/>
    <w:uiPriority w:val="99"/>
    <w:rsid w:val="002976E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2976E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291</Words>
  <Characters>1659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Настя</cp:lastModifiedBy>
  <cp:revision>3</cp:revision>
  <dcterms:created xsi:type="dcterms:W3CDTF">2019-12-30T08:53:00Z</dcterms:created>
  <dcterms:modified xsi:type="dcterms:W3CDTF">2019-12-30T11:14:00Z</dcterms:modified>
</cp:coreProperties>
</file>