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3" w:rsidRDefault="0001646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.5pt;margin-top:0;width:534.6pt;height:779.4pt;z-index:-251658240;visibility:visible">
            <v:imagedata r:id="rId4" o:title=""/>
          </v:shape>
        </w:pict>
      </w:r>
      <w:r>
        <w:t xml:space="preserve">                  </w:t>
      </w:r>
    </w:p>
    <w:p w:rsidR="00016463" w:rsidRDefault="00016463"/>
    <w:p w:rsidR="00016463" w:rsidRDefault="00016463"/>
    <w:p w:rsidR="00016463" w:rsidRPr="00EC5DB4" w:rsidRDefault="00016463" w:rsidP="00EC5DB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noProof/>
          <w:lang w:eastAsia="ru-RU"/>
        </w:rPr>
        <w:pict>
          <v:shape id="_x0000_s1027" type="#_x0000_t75" style="position:absolute;left:0;text-align:left;margin-left:88pt;margin-top:31.65pt;width:159.5pt;height:119.1pt;z-index:251659264">
            <v:imagedata r:id="rId5" o:title="" blacklevel="1966f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275pt;margin-top:31.65pt;width:159.5pt;height:119.7pt;z-index:251660288">
            <v:imagedata r:id="rId6" o:title="" blacklevel="1966f"/>
          </v:shape>
        </w:pict>
      </w:r>
      <w:r w:rsidRPr="00EC5DB4">
        <w:rPr>
          <w:rFonts w:ascii="Times New Roman" w:hAnsi="Times New Roman" w:cs="Times New Roman"/>
          <w:b/>
          <w:bCs/>
          <w:color w:val="FF0000"/>
          <w:sz w:val="48"/>
          <w:szCs w:val="48"/>
        </w:rPr>
        <w:t>70  ДОБРЫХ  ДЕЛ</w:t>
      </w:r>
    </w:p>
    <w:p w:rsidR="00016463" w:rsidRDefault="00016463"/>
    <w:p w:rsidR="00016463" w:rsidRDefault="00016463"/>
    <w:p w:rsidR="00016463" w:rsidRDefault="00016463">
      <w:r>
        <w:t xml:space="preserve">                             </w:t>
      </w:r>
    </w:p>
    <w:p w:rsidR="00016463" w:rsidRDefault="00016463"/>
    <w:p w:rsidR="00016463" w:rsidRDefault="00016463">
      <w:r>
        <w:rPr>
          <w:noProof/>
          <w:lang w:eastAsia="ru-RU"/>
        </w:rPr>
        <w:pict>
          <v:shape id="_x0000_s1029" type="#_x0000_t75" style="position:absolute;margin-left:275pt;margin-top:14.15pt;width:159.5pt;height:119.7pt;z-index:251661312">
            <v:imagedata r:id="rId7" o:title="" blacklevel="1966f"/>
          </v:shape>
        </w:pict>
      </w:r>
      <w:r>
        <w:rPr>
          <w:noProof/>
          <w:lang w:eastAsia="ru-RU"/>
        </w:rPr>
        <w:pict>
          <v:shape id="_x0000_s1030" type="#_x0000_t75" style="position:absolute;margin-left:88pt;margin-top:14.15pt;width:159.5pt;height:119.75pt;z-index:251662336">
            <v:imagedata r:id="rId8" o:title="" blacklevel="1966f"/>
          </v:shape>
        </w:pict>
      </w:r>
    </w:p>
    <w:p w:rsidR="00016463" w:rsidRDefault="00016463"/>
    <w:p w:rsidR="00016463" w:rsidRDefault="00016463"/>
    <w:p w:rsidR="00016463" w:rsidRDefault="00016463"/>
    <w:p w:rsidR="00016463" w:rsidRDefault="00016463"/>
    <w:p w:rsidR="00016463" w:rsidRDefault="00016463"/>
    <w:p w:rsidR="00016463" w:rsidRPr="00D74BD6" w:rsidRDefault="00016463" w:rsidP="00D74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.15</w:t>
      </w:r>
    </w:p>
    <w:p w:rsidR="00016463" w:rsidRPr="00116EFD" w:rsidRDefault="00016463" w:rsidP="00F36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Художественная выставка детского творчества</w:t>
      </w:r>
    </w:p>
    <w:p w:rsidR="00016463" w:rsidRPr="00116EFD" w:rsidRDefault="00016463" w:rsidP="00F36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EFD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Мы этой памяти верны</w:t>
      </w:r>
      <w:r w:rsidRPr="00116EF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sectPr w:rsidR="00016463" w:rsidRPr="00116EFD" w:rsidSect="0028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8B"/>
    <w:rsid w:val="000135A1"/>
    <w:rsid w:val="00016463"/>
    <w:rsid w:val="000A77DD"/>
    <w:rsid w:val="00116EFD"/>
    <w:rsid w:val="001A7575"/>
    <w:rsid w:val="00241F46"/>
    <w:rsid w:val="0028228B"/>
    <w:rsid w:val="002A0609"/>
    <w:rsid w:val="003665EC"/>
    <w:rsid w:val="004A2B4B"/>
    <w:rsid w:val="005456C8"/>
    <w:rsid w:val="005657EB"/>
    <w:rsid w:val="00572861"/>
    <w:rsid w:val="005B3825"/>
    <w:rsid w:val="00626B0C"/>
    <w:rsid w:val="00641D69"/>
    <w:rsid w:val="00774C3E"/>
    <w:rsid w:val="00783430"/>
    <w:rsid w:val="007C020C"/>
    <w:rsid w:val="00860AC4"/>
    <w:rsid w:val="0086422C"/>
    <w:rsid w:val="00992679"/>
    <w:rsid w:val="009D68DC"/>
    <w:rsid w:val="00A11A77"/>
    <w:rsid w:val="00B178D5"/>
    <w:rsid w:val="00B84911"/>
    <w:rsid w:val="00C572EF"/>
    <w:rsid w:val="00CB56CE"/>
    <w:rsid w:val="00D74BD6"/>
    <w:rsid w:val="00D82CD0"/>
    <w:rsid w:val="00E1080B"/>
    <w:rsid w:val="00E41555"/>
    <w:rsid w:val="00EC5DB4"/>
    <w:rsid w:val="00F36D03"/>
    <w:rsid w:val="00F5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23</Words>
  <Characters>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Zamdrektor</cp:lastModifiedBy>
  <cp:revision>8</cp:revision>
  <dcterms:created xsi:type="dcterms:W3CDTF">2015-03-13T11:45:00Z</dcterms:created>
  <dcterms:modified xsi:type="dcterms:W3CDTF">2015-04-07T10:32:00Z</dcterms:modified>
</cp:coreProperties>
</file>