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A" w:rsidRPr="00E035D4" w:rsidRDefault="0017665A" w:rsidP="00E035D4">
      <w:pPr>
        <w:pStyle w:val="Title"/>
        <w:ind w:left="0" w:firstLine="567"/>
        <w:jc w:val="center"/>
        <w:rPr>
          <w:b/>
        </w:rPr>
      </w:pPr>
      <w:r w:rsidRPr="00E035D4">
        <w:rPr>
          <w:b/>
        </w:rPr>
        <w:t xml:space="preserve">Памятка </w:t>
      </w:r>
      <w:r>
        <w:rPr>
          <w:b/>
        </w:rPr>
        <w:t xml:space="preserve">учителям - </w:t>
      </w:r>
      <w:r w:rsidRPr="00E035D4">
        <w:rPr>
          <w:b/>
        </w:rPr>
        <w:t>пре</w:t>
      </w:r>
      <w:r>
        <w:rPr>
          <w:b/>
        </w:rPr>
        <w:t>дметникам</w:t>
      </w:r>
    </w:p>
    <w:p w:rsidR="0017665A" w:rsidRDefault="0017665A">
      <w:pPr>
        <w:pStyle w:val="BodyText"/>
        <w:ind w:left="0"/>
        <w:rPr>
          <w:sz w:val="36"/>
        </w:rPr>
      </w:pPr>
    </w:p>
    <w:p w:rsidR="0017665A" w:rsidRPr="009A3B7D" w:rsidRDefault="0017665A" w:rsidP="00E035D4">
      <w:pPr>
        <w:pStyle w:val="ListParagraph"/>
        <w:numPr>
          <w:ilvl w:val="0"/>
          <w:numId w:val="1"/>
        </w:numPr>
        <w:tabs>
          <w:tab w:val="left" w:pos="0"/>
        </w:tabs>
        <w:spacing w:before="254" w:line="360" w:lineRule="auto"/>
        <w:ind w:left="0" w:right="300" w:firstLine="380"/>
        <w:jc w:val="both"/>
        <w:rPr>
          <w:sz w:val="28"/>
        </w:rPr>
      </w:pPr>
      <w:r w:rsidRPr="009A3B7D">
        <w:rPr>
          <w:sz w:val="28"/>
        </w:rPr>
        <w:t xml:space="preserve">Учителю – предметнику создать аккаунт на </w:t>
      </w:r>
      <w:r w:rsidRPr="009A3B7D">
        <w:rPr>
          <w:sz w:val="28"/>
          <w:szCs w:val="28"/>
          <w:lang w:val="en-US"/>
        </w:rPr>
        <w:t>google</w:t>
      </w:r>
      <w:r w:rsidRPr="009A3B7D">
        <w:rPr>
          <w:sz w:val="28"/>
          <w:szCs w:val="28"/>
        </w:rPr>
        <w:t>.</w:t>
      </w:r>
      <w:r w:rsidRPr="009A3B7D">
        <w:rPr>
          <w:sz w:val="28"/>
          <w:szCs w:val="28"/>
          <w:lang w:val="en-US"/>
        </w:rPr>
        <w:t>ru</w:t>
      </w:r>
      <w:r w:rsidRPr="009A3B7D">
        <w:rPr>
          <w:sz w:val="28"/>
          <w:szCs w:val="28"/>
        </w:rPr>
        <w:t>.</w:t>
      </w:r>
    </w:p>
    <w:p w:rsidR="0017665A" w:rsidRPr="009A3B7D" w:rsidRDefault="0017665A" w:rsidP="00446D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9A3B7D">
        <w:rPr>
          <w:sz w:val="28"/>
          <w:szCs w:val="28"/>
        </w:rPr>
        <w:t>П</w:t>
      </w:r>
      <w:r>
        <w:rPr>
          <w:sz w:val="28"/>
          <w:szCs w:val="28"/>
        </w:rPr>
        <w:t>ерейти на сайт</w:t>
      </w:r>
      <w:r w:rsidRPr="009A3B7D">
        <w:rPr>
          <w:sz w:val="28"/>
          <w:szCs w:val="28"/>
        </w:rPr>
        <w:t xml:space="preserve"> школы  во вкладку дистанционное обучение</w:t>
      </w:r>
    </w:p>
    <w:p w:rsidR="0017665A" w:rsidRPr="009A3B7D" w:rsidRDefault="0017665A" w:rsidP="00446D78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9A3B7D">
        <w:rPr>
          <w:sz w:val="28"/>
          <w:szCs w:val="28"/>
        </w:rPr>
        <w:t>В</w:t>
      </w:r>
      <w:r>
        <w:rPr>
          <w:sz w:val="28"/>
          <w:szCs w:val="28"/>
        </w:rPr>
        <w:t>ыбрать</w:t>
      </w:r>
      <w:r w:rsidRPr="009A3B7D">
        <w:rPr>
          <w:sz w:val="28"/>
          <w:szCs w:val="28"/>
        </w:rPr>
        <w:t xml:space="preserve">  «Расписание уроков»</w:t>
      </w:r>
    </w:p>
    <w:p w:rsidR="0017665A" w:rsidRPr="009A3B7D" w:rsidRDefault="0017665A" w:rsidP="00446D78">
      <w:pPr>
        <w:pStyle w:val="ListParagraph"/>
        <w:widowControl/>
        <w:autoSpaceDE/>
        <w:autoSpaceDN/>
        <w:spacing w:after="200" w:line="276" w:lineRule="auto"/>
        <w:ind w:left="380" w:firstLine="0"/>
        <w:contextualSpacing/>
        <w:jc w:val="both"/>
        <w:rPr>
          <w:sz w:val="28"/>
          <w:szCs w:val="28"/>
        </w:rPr>
      </w:pPr>
      <w:r w:rsidRPr="009A3B7D">
        <w:rPr>
          <w:sz w:val="28"/>
          <w:szCs w:val="28"/>
        </w:rPr>
        <w:t>4. В</w:t>
      </w:r>
      <w:r>
        <w:rPr>
          <w:sz w:val="28"/>
          <w:szCs w:val="28"/>
        </w:rPr>
        <w:t xml:space="preserve"> таблице выбрать</w:t>
      </w:r>
      <w:r w:rsidRPr="009A3B7D">
        <w:rPr>
          <w:sz w:val="28"/>
          <w:szCs w:val="28"/>
        </w:rPr>
        <w:t xml:space="preserve"> параллель класса</w:t>
      </w:r>
      <w:r>
        <w:rPr>
          <w:sz w:val="28"/>
          <w:szCs w:val="28"/>
        </w:rPr>
        <w:t>, перейти</w:t>
      </w:r>
      <w:r w:rsidRPr="009A3B7D">
        <w:rPr>
          <w:sz w:val="28"/>
          <w:szCs w:val="28"/>
        </w:rPr>
        <w:t xml:space="preserve"> на страницу </w:t>
      </w:r>
      <w:r>
        <w:rPr>
          <w:sz w:val="28"/>
          <w:szCs w:val="28"/>
        </w:rPr>
        <w:t>параллели, найти</w:t>
      </w:r>
      <w:r w:rsidRPr="009A3B7D">
        <w:rPr>
          <w:sz w:val="28"/>
          <w:szCs w:val="28"/>
        </w:rPr>
        <w:t xml:space="preserve"> свой класс </w:t>
      </w:r>
    </w:p>
    <w:p w:rsidR="0017665A" w:rsidRPr="009A3B7D" w:rsidRDefault="0017665A" w:rsidP="00446D78">
      <w:pPr>
        <w:pStyle w:val="ListParagraph"/>
        <w:widowControl/>
        <w:autoSpaceDE/>
        <w:autoSpaceDN/>
        <w:spacing w:line="276" w:lineRule="auto"/>
        <w:ind w:left="379" w:firstLine="0"/>
        <w:contextualSpacing/>
        <w:jc w:val="both"/>
        <w:rPr>
          <w:sz w:val="28"/>
          <w:szCs w:val="28"/>
          <w:highlight w:val="yellow"/>
        </w:rPr>
      </w:pPr>
      <w:r w:rsidRPr="009A3B7D">
        <w:rPr>
          <w:sz w:val="28"/>
          <w:szCs w:val="28"/>
        </w:rPr>
        <w:t>5. П</w:t>
      </w:r>
      <w:r>
        <w:rPr>
          <w:sz w:val="28"/>
          <w:szCs w:val="28"/>
        </w:rPr>
        <w:t>росмотрев расписание, выбрать день недели и предмет, кликнуть</w:t>
      </w:r>
      <w:r w:rsidRPr="009A3B7D">
        <w:rPr>
          <w:sz w:val="28"/>
          <w:szCs w:val="28"/>
        </w:rPr>
        <w:t xml:space="preserve"> по предмету который стоит в расписании.</w:t>
      </w:r>
    </w:p>
    <w:p w:rsidR="0017665A" w:rsidRPr="009A3B7D" w:rsidRDefault="0017665A" w:rsidP="00446D78">
      <w:pPr>
        <w:pStyle w:val="ListParagraph"/>
        <w:tabs>
          <w:tab w:val="left" w:pos="0"/>
        </w:tabs>
        <w:spacing w:line="360" w:lineRule="auto"/>
        <w:ind w:left="380" w:right="300" w:firstLine="0"/>
        <w:jc w:val="both"/>
        <w:rPr>
          <w:sz w:val="28"/>
        </w:rPr>
      </w:pPr>
      <w:r w:rsidRPr="009A3B7D">
        <w:rPr>
          <w:sz w:val="28"/>
        </w:rPr>
        <w:t xml:space="preserve">6. </w:t>
      </w:r>
      <w:r>
        <w:rPr>
          <w:sz w:val="28"/>
        </w:rPr>
        <w:t>Внести</w:t>
      </w:r>
      <w:r w:rsidRPr="009A3B7D">
        <w:rPr>
          <w:sz w:val="28"/>
        </w:rPr>
        <w:t xml:space="preserve"> </w:t>
      </w:r>
      <w:r>
        <w:rPr>
          <w:sz w:val="28"/>
        </w:rPr>
        <w:t>изменения в расписании, указав</w:t>
      </w:r>
      <w:r w:rsidRPr="009A3B7D">
        <w:rPr>
          <w:sz w:val="28"/>
        </w:rPr>
        <w:t xml:space="preserve"> ссылку на задание, форму задания.</w:t>
      </w:r>
    </w:p>
    <w:p w:rsidR="0017665A" w:rsidRPr="009A3B7D" w:rsidRDefault="0017665A" w:rsidP="00446D78">
      <w:pPr>
        <w:pStyle w:val="ListParagraph"/>
        <w:tabs>
          <w:tab w:val="left" w:pos="0"/>
        </w:tabs>
        <w:spacing w:line="360" w:lineRule="auto"/>
        <w:ind w:left="380" w:right="300" w:firstLine="0"/>
        <w:jc w:val="both"/>
        <w:rPr>
          <w:sz w:val="28"/>
        </w:rPr>
      </w:pPr>
      <w:r w:rsidRPr="009A3B7D">
        <w:rPr>
          <w:sz w:val="28"/>
        </w:rPr>
        <w:t>7. Подготовить теоретические и практические материалы по своим предметам  на ближайшие 2 недели, в электронном виде (Word, Exсel).</w:t>
      </w:r>
    </w:p>
    <w:p w:rsidR="0017665A" w:rsidRPr="009A3B7D" w:rsidRDefault="0017665A" w:rsidP="00446D78">
      <w:pPr>
        <w:pStyle w:val="ListParagraph"/>
        <w:numPr>
          <w:ilvl w:val="0"/>
          <w:numId w:val="4"/>
        </w:numPr>
        <w:tabs>
          <w:tab w:val="left" w:pos="0"/>
        </w:tabs>
        <w:spacing w:before="6"/>
        <w:jc w:val="both"/>
        <w:rPr>
          <w:sz w:val="28"/>
        </w:rPr>
      </w:pPr>
      <w:r w:rsidRPr="009A3B7D">
        <w:rPr>
          <w:sz w:val="28"/>
        </w:rPr>
        <w:t>В заданиях указать:</w:t>
      </w:r>
    </w:p>
    <w:p w:rsidR="0017665A" w:rsidRDefault="0017665A" w:rsidP="00E035D4">
      <w:pPr>
        <w:pStyle w:val="BodyText"/>
        <w:numPr>
          <w:ilvl w:val="0"/>
          <w:numId w:val="2"/>
        </w:numPr>
        <w:tabs>
          <w:tab w:val="left" w:pos="0"/>
        </w:tabs>
        <w:spacing w:before="45" w:line="256" w:lineRule="auto"/>
        <w:ind w:left="0" w:firstLine="360"/>
        <w:jc w:val="both"/>
      </w:pPr>
      <w:bookmarkStart w:id="0" w:name="_GoBack"/>
      <w:bookmarkEnd w:id="0"/>
      <w:r>
        <w:t>что надо сделать (переписать, перевести, сделать конспект, ответить на вопросы, решить, сделать анализ, просмотреть видео и т.д.)</w:t>
      </w:r>
    </w:p>
    <w:p w:rsidR="0017665A" w:rsidRDefault="0017665A" w:rsidP="00446D78">
      <w:pPr>
        <w:pStyle w:val="BodyText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>сроки выполнения работы (2 часа или 1 день)</w:t>
      </w:r>
    </w:p>
    <w:p w:rsidR="0017665A" w:rsidRDefault="0017665A" w:rsidP="00446D78">
      <w:pPr>
        <w:pStyle w:val="BodyText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 xml:space="preserve">в какой форме ребята скидывают задания (телефон, почта или др.) </w:t>
      </w:r>
    </w:p>
    <w:p w:rsidR="0017665A" w:rsidRPr="00E035D4" w:rsidRDefault="0017665A" w:rsidP="009A3B7D">
      <w:pPr>
        <w:pStyle w:val="BodyText"/>
        <w:numPr>
          <w:ilvl w:val="0"/>
          <w:numId w:val="4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Сами файлы назвать </w:t>
      </w:r>
      <w:r w:rsidRPr="00E035D4">
        <w:rPr>
          <w:b/>
        </w:rPr>
        <w:t>датой</w:t>
      </w:r>
      <w:r>
        <w:t>, на которую выкладывается задания.</w:t>
      </w:r>
    </w:p>
    <w:p w:rsidR="0017665A" w:rsidRDefault="0017665A" w:rsidP="009A3B7D">
      <w:pPr>
        <w:pStyle w:val="ListParagraph"/>
        <w:tabs>
          <w:tab w:val="left" w:pos="0"/>
        </w:tabs>
        <w:spacing w:before="163" w:line="357" w:lineRule="auto"/>
        <w:ind w:left="360" w:right="14" w:firstLine="0"/>
        <w:jc w:val="both"/>
        <w:rPr>
          <w:sz w:val="28"/>
        </w:rPr>
      </w:pPr>
      <w:r>
        <w:rPr>
          <w:sz w:val="28"/>
        </w:rPr>
        <w:t xml:space="preserve">10.Передать рабочий адрес электронной почты, номер телефона и т.д. для </w:t>
      </w:r>
      <w:r w:rsidRPr="009A3B7D">
        <w:rPr>
          <w:sz w:val="28"/>
        </w:rPr>
        <w:t>при</w:t>
      </w:r>
      <w:r>
        <w:rPr>
          <w:sz w:val="28"/>
        </w:rPr>
        <w:t>ё</w:t>
      </w:r>
      <w:r w:rsidRPr="009A3B7D">
        <w:rPr>
          <w:sz w:val="28"/>
        </w:rPr>
        <w:t>ма</w:t>
      </w:r>
      <w:r>
        <w:rPr>
          <w:sz w:val="28"/>
        </w:rPr>
        <w:t xml:space="preserve"> работ  по предметам</w:t>
      </w:r>
    </w:p>
    <w:sectPr w:rsidR="0017665A" w:rsidSect="009A3B7D">
      <w:type w:val="continuous"/>
      <w:pgSz w:w="11910" w:h="16840"/>
      <w:pgMar w:top="1040" w:right="580" w:bottom="2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2F"/>
    <w:multiLevelType w:val="hybridMultilevel"/>
    <w:tmpl w:val="78ACE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DD67E3"/>
    <w:multiLevelType w:val="hybridMultilevel"/>
    <w:tmpl w:val="5A0E2D48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0D6"/>
    <w:rsid w:val="0017665A"/>
    <w:rsid w:val="00446D78"/>
    <w:rsid w:val="007C07E1"/>
    <w:rsid w:val="008C70D6"/>
    <w:rsid w:val="009A3B7D"/>
    <w:rsid w:val="00AF68CD"/>
    <w:rsid w:val="00DF31D4"/>
    <w:rsid w:val="00E0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F68C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68CD"/>
    <w:pPr>
      <w:ind w:left="7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13B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AF68CD"/>
    <w:pPr>
      <w:spacing w:before="64"/>
      <w:ind w:left="3405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51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AF68CD"/>
    <w:pPr>
      <w:ind w:left="740" w:hanging="361"/>
    </w:pPr>
  </w:style>
  <w:style w:type="paragraph" w:customStyle="1" w:styleId="TableParagraph">
    <w:name w:val="Table Paragraph"/>
    <w:basedOn w:val="Normal"/>
    <w:uiPriority w:val="99"/>
    <w:rsid w:val="00AF68CD"/>
  </w:style>
  <w:style w:type="paragraph" w:styleId="BalloonText">
    <w:name w:val="Balloon Text"/>
    <w:basedOn w:val="Normal"/>
    <w:link w:val="BalloonTextChar"/>
    <w:uiPriority w:val="99"/>
    <w:semiHidden/>
    <w:rsid w:val="00DF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1D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147</Words>
  <Characters>841</Characters>
  <Application>Microsoft Office Outlook</Application>
  <DocSecurity>0</DocSecurity>
  <Lines>0</Lines>
  <Paragraphs>0</Paragraphs>
  <ScaleCrop>false</ScaleCrop>
  <Company>School_6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414-12</dc:creator>
  <cp:keywords/>
  <dc:description/>
  <cp:lastModifiedBy>Директор</cp:lastModifiedBy>
  <cp:revision>6</cp:revision>
  <cp:lastPrinted>2020-03-25T13:41:00Z</cp:lastPrinted>
  <dcterms:created xsi:type="dcterms:W3CDTF">2020-03-21T07:46:00Z</dcterms:created>
  <dcterms:modified xsi:type="dcterms:W3CDTF">2020-03-25T13:41:00Z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